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62" w:rsidRDefault="00886501" w:rsidP="00C152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ind w:left="5245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noProof/>
          <w:color w:val="FF0000"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160655</wp:posOffset>
            </wp:positionV>
            <wp:extent cx="1132205" cy="539115"/>
            <wp:effectExtent l="19050" t="0" r="0" b="0"/>
            <wp:wrapNone/>
            <wp:docPr id="2" name="Image 2" descr="logo st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St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0F53">
        <w:rPr>
          <w:rFonts w:ascii="Arial" w:hAnsi="Arial" w:cs="Arial"/>
          <w:b/>
          <w:bCs/>
          <w:sz w:val="16"/>
          <w:szCs w:val="16"/>
        </w:rPr>
        <w:t>C</w:t>
      </w:r>
      <w:r w:rsidR="00A84862">
        <w:rPr>
          <w:rFonts w:ascii="Arial" w:hAnsi="Arial" w:cs="Arial"/>
          <w:b/>
          <w:bCs/>
          <w:sz w:val="16"/>
          <w:szCs w:val="16"/>
        </w:rPr>
        <w:t>adre réservé à l’administration</w:t>
      </w:r>
    </w:p>
    <w:p w:rsidR="00FF0F53" w:rsidRDefault="00FF0F53" w:rsidP="00C152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ind w:left="5245"/>
        <w:jc w:val="center"/>
        <w:rPr>
          <w:rFonts w:ascii="Arial" w:hAnsi="Arial" w:cs="Arial"/>
          <w:b/>
          <w:bCs/>
          <w:sz w:val="16"/>
          <w:szCs w:val="16"/>
        </w:rPr>
      </w:pPr>
    </w:p>
    <w:p w:rsidR="008C0025" w:rsidRDefault="00FF0F53" w:rsidP="00C152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ind w:left="524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6"/>
          <w:szCs w:val="16"/>
        </w:rPr>
        <w:t>Fi</w:t>
      </w:r>
      <w:r w:rsidR="00A84862">
        <w:rPr>
          <w:rFonts w:ascii="Arial" w:hAnsi="Arial" w:cs="Arial"/>
          <w:b/>
          <w:bCs/>
          <w:sz w:val="16"/>
          <w:szCs w:val="16"/>
        </w:rPr>
        <w:t>che reçue le ……………………..</w:t>
      </w:r>
    </w:p>
    <w:p w:rsidR="00340805" w:rsidRPr="008C0025" w:rsidRDefault="00FF0F53" w:rsidP="00F022D7">
      <w:pPr>
        <w:ind w:left="324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</w:tblGrid>
      <w:tr w:rsidR="00260212" w:rsidRPr="00107977" w:rsidTr="00260212">
        <w:trPr>
          <w:trHeight w:val="365"/>
        </w:trPr>
        <w:tc>
          <w:tcPr>
            <w:tcW w:w="4784" w:type="dxa"/>
            <w:shd w:val="clear" w:color="auto" w:fill="auto"/>
          </w:tcPr>
          <w:p w:rsidR="00260212" w:rsidRPr="00466D47" w:rsidRDefault="00F022D7" w:rsidP="00260212">
            <w:pPr>
              <w:jc w:val="center"/>
              <w:rPr>
                <w:rFonts w:ascii="Arial" w:hAnsi="Arial" w:cs="Arial"/>
                <w:bCs/>
                <w:color w:val="00B0F0"/>
                <w:sz w:val="28"/>
                <w:szCs w:val="28"/>
              </w:rPr>
            </w:pPr>
            <w:r w:rsidRPr="00466D4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Fiche </w:t>
            </w:r>
            <w:r w:rsidR="00DD6AC3" w:rsidRPr="00466D4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d’inscription </w:t>
            </w:r>
            <w:r w:rsidR="00DD6AC3" w:rsidRPr="00466D47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6</w:t>
            </w:r>
            <w:r w:rsidR="00F459E5" w:rsidRPr="00466D47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è</w:t>
            </w:r>
            <w:r w:rsidRPr="00466D47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me</w:t>
            </w:r>
          </w:p>
          <w:p w:rsidR="00260212" w:rsidRPr="00466D47" w:rsidRDefault="00D0632E" w:rsidP="007B08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66D4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Rentrée scolaire </w:t>
            </w:r>
            <w:r w:rsidR="00FA4649" w:rsidRPr="00466D47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26272E" w:rsidRPr="00466D4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DD6AC3" w:rsidRPr="00466D47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26272E" w:rsidRPr="00466D47">
              <w:rPr>
                <w:rFonts w:ascii="Arial" w:hAnsi="Arial" w:cs="Arial"/>
                <w:b/>
                <w:bCs/>
                <w:sz w:val="28"/>
                <w:szCs w:val="28"/>
              </w:rPr>
              <w:t>*2</w:t>
            </w:r>
            <w:r w:rsidR="000A3795" w:rsidRPr="00466D47">
              <w:rPr>
                <w:rFonts w:ascii="Arial" w:hAnsi="Arial" w:cs="Arial"/>
                <w:b/>
                <w:bCs/>
                <w:sz w:val="28"/>
                <w:szCs w:val="28"/>
              </w:rPr>
              <w:t>02</w:t>
            </w:r>
            <w:r w:rsidR="00DD6AC3" w:rsidRPr="00466D4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  <w:p w:rsidR="00DD15F5" w:rsidRPr="00107977" w:rsidRDefault="00DD15F5" w:rsidP="007B08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F1E8D" w:rsidRDefault="00BF1E8D" w:rsidP="002A033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84862" w:rsidRDefault="00A84862" w:rsidP="002A033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4675E" w:rsidRDefault="00061170" w:rsidP="00260212">
      <w:pPr>
        <w:tabs>
          <w:tab w:val="left" w:pos="5670"/>
        </w:tabs>
        <w:ind w:left="566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26021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FA4ABF" w:rsidRDefault="008034FF" w:rsidP="00DC74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F0F53">
        <w:rPr>
          <w:rFonts w:ascii="Arial" w:hAnsi="Arial" w:cs="Arial"/>
          <w:b/>
          <w:bCs/>
          <w:sz w:val="20"/>
          <w:szCs w:val="20"/>
        </w:rPr>
        <w:t>NOM :</w:t>
      </w:r>
      <w:r w:rsidR="00FA4ABF">
        <w:rPr>
          <w:rFonts w:ascii="Arial" w:hAnsi="Arial" w:cs="Arial"/>
          <w:b/>
          <w:bCs/>
          <w:sz w:val="20"/>
          <w:szCs w:val="20"/>
        </w:rPr>
        <w:t>………………………….……………………..</w:t>
      </w:r>
    </w:p>
    <w:p w:rsidR="00FA4ABF" w:rsidRDefault="00FA4ABF" w:rsidP="00DC74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034FF" w:rsidRPr="00FF0F53" w:rsidRDefault="004D7968" w:rsidP="00DC741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F0F53">
        <w:rPr>
          <w:rFonts w:ascii="Arial" w:hAnsi="Arial" w:cs="Arial"/>
          <w:b/>
          <w:bCs/>
          <w:sz w:val="20"/>
          <w:szCs w:val="20"/>
        </w:rPr>
        <w:t>Prénoms :</w:t>
      </w:r>
      <w:r w:rsidR="00FA4ABF">
        <w:rPr>
          <w:rFonts w:ascii="Arial" w:hAnsi="Arial" w:cs="Arial"/>
          <w:b/>
          <w:bCs/>
          <w:sz w:val="20"/>
          <w:szCs w:val="20"/>
        </w:rPr>
        <w:t xml:space="preserve"> ………………………</w:t>
      </w:r>
      <w:r w:rsidR="004E5B80" w:rsidRPr="00FF0F53">
        <w:rPr>
          <w:rFonts w:ascii="Arial" w:hAnsi="Arial" w:cs="Arial"/>
          <w:b/>
          <w:bCs/>
          <w:sz w:val="20"/>
          <w:szCs w:val="20"/>
        </w:rPr>
        <w:t>…………………..</w:t>
      </w:r>
      <w:r w:rsidR="00DC741F" w:rsidRPr="00FF0F53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FF0F5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F0F53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FF0F53">
        <w:rPr>
          <w:rFonts w:ascii="Arial" w:hAnsi="Arial" w:cs="Arial"/>
          <w:b/>
          <w:bCs/>
          <w:sz w:val="20"/>
          <w:szCs w:val="20"/>
        </w:rPr>
        <w:t xml:space="preserve"> Garçon </w:t>
      </w:r>
      <w:r w:rsidRPr="00FF0F53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FF0F53">
        <w:rPr>
          <w:rFonts w:ascii="Arial" w:hAnsi="Arial" w:cs="Arial"/>
          <w:b/>
          <w:bCs/>
          <w:sz w:val="20"/>
          <w:szCs w:val="20"/>
        </w:rPr>
        <w:t xml:space="preserve"> Fille</w:t>
      </w:r>
    </w:p>
    <w:p w:rsidR="00285370" w:rsidRPr="00FF0F53" w:rsidRDefault="00285370" w:rsidP="002A033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46032" w:rsidRPr="00285370" w:rsidRDefault="00C46032" w:rsidP="002A03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85370">
        <w:rPr>
          <w:rFonts w:ascii="Arial" w:hAnsi="Arial" w:cs="Arial"/>
          <w:b/>
          <w:bCs/>
          <w:sz w:val="20"/>
          <w:szCs w:val="20"/>
        </w:rPr>
        <w:t>Né(e) le : …………………………….   à : ……………………………</w:t>
      </w:r>
      <w:r w:rsidR="00AB6CEB">
        <w:rPr>
          <w:rFonts w:ascii="Arial" w:hAnsi="Arial" w:cs="Arial"/>
          <w:b/>
          <w:bCs/>
          <w:sz w:val="20"/>
          <w:szCs w:val="20"/>
        </w:rPr>
        <w:t>Nationalité ……………</w:t>
      </w:r>
      <w:r w:rsidR="00E03F1D">
        <w:rPr>
          <w:rFonts w:ascii="Arial" w:hAnsi="Arial" w:cs="Arial"/>
          <w:b/>
          <w:bCs/>
          <w:sz w:val="20"/>
          <w:szCs w:val="20"/>
        </w:rPr>
        <w:t>………….</w:t>
      </w:r>
      <w:r w:rsidRPr="00285370">
        <w:rPr>
          <w:rFonts w:ascii="Arial" w:hAnsi="Arial" w:cs="Arial"/>
          <w:b/>
          <w:bCs/>
          <w:sz w:val="20"/>
          <w:szCs w:val="20"/>
        </w:rPr>
        <w:t>………….</w:t>
      </w:r>
    </w:p>
    <w:p w:rsidR="00285370" w:rsidRPr="00285370" w:rsidRDefault="00285370" w:rsidP="002A033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46032" w:rsidRPr="00285370" w:rsidRDefault="00C46032" w:rsidP="002A03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85370">
        <w:rPr>
          <w:rFonts w:ascii="Arial" w:hAnsi="Arial" w:cs="Arial"/>
          <w:b/>
          <w:bCs/>
          <w:sz w:val="20"/>
          <w:szCs w:val="20"/>
        </w:rPr>
        <w:t xml:space="preserve">Régime :                     </w:t>
      </w:r>
      <w:r w:rsidRPr="00285370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285370">
        <w:rPr>
          <w:rFonts w:ascii="Arial" w:hAnsi="Arial" w:cs="Arial"/>
          <w:b/>
          <w:bCs/>
          <w:sz w:val="20"/>
          <w:szCs w:val="20"/>
        </w:rPr>
        <w:t xml:space="preserve"> Externe                 </w:t>
      </w:r>
      <w:r w:rsidRPr="00285370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285370">
        <w:rPr>
          <w:rFonts w:ascii="Arial" w:hAnsi="Arial" w:cs="Arial"/>
          <w:b/>
          <w:bCs/>
          <w:sz w:val="20"/>
          <w:szCs w:val="20"/>
        </w:rPr>
        <w:t xml:space="preserve"> Demi-pensionnaire</w:t>
      </w:r>
    </w:p>
    <w:p w:rsidR="00285370" w:rsidRPr="00285370" w:rsidRDefault="00285370" w:rsidP="002A033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46032" w:rsidRPr="00285370" w:rsidRDefault="00C46032" w:rsidP="002A03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85370">
        <w:rPr>
          <w:rFonts w:ascii="Arial" w:hAnsi="Arial" w:cs="Arial"/>
          <w:b/>
          <w:bCs/>
          <w:sz w:val="20"/>
          <w:szCs w:val="20"/>
        </w:rPr>
        <w:t>Ecole d’origine : …………………………………………………………… Classe………</w:t>
      </w:r>
      <w:r w:rsidR="00E03F1D">
        <w:rPr>
          <w:rFonts w:ascii="Arial" w:hAnsi="Arial" w:cs="Arial"/>
          <w:b/>
          <w:bCs/>
          <w:sz w:val="20"/>
          <w:szCs w:val="20"/>
        </w:rPr>
        <w:t>……………….</w:t>
      </w:r>
      <w:r w:rsidRPr="00285370">
        <w:rPr>
          <w:rFonts w:ascii="Arial" w:hAnsi="Arial" w:cs="Arial"/>
          <w:b/>
          <w:bCs/>
          <w:sz w:val="20"/>
          <w:szCs w:val="20"/>
        </w:rPr>
        <w:t>…………</w:t>
      </w:r>
    </w:p>
    <w:p w:rsidR="00C46032" w:rsidRPr="00285370" w:rsidRDefault="00C46032" w:rsidP="002A03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A0334">
        <w:rPr>
          <w:rFonts w:ascii="Arial" w:hAnsi="Arial" w:cs="Arial"/>
          <w:b/>
          <w:bCs/>
          <w:sz w:val="20"/>
          <w:szCs w:val="20"/>
          <w:highlight w:val="cyan"/>
          <w:u w:val="single"/>
        </w:rPr>
        <w:t>Responsable(s) de l’enfant</w:t>
      </w:r>
      <w:r w:rsidRPr="002A0334">
        <w:rPr>
          <w:rFonts w:ascii="Arial" w:hAnsi="Arial" w:cs="Arial"/>
          <w:b/>
          <w:bCs/>
          <w:sz w:val="20"/>
          <w:szCs w:val="20"/>
          <w:u w:val="single"/>
        </w:rPr>
        <w:t> :</w:t>
      </w:r>
      <w:r w:rsidRPr="002A0334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A649C6" w:rsidRPr="002A0334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2A0334">
        <w:rPr>
          <w:rFonts w:ascii="Arial" w:hAnsi="Arial" w:cs="Arial"/>
          <w:b/>
          <w:bCs/>
          <w:sz w:val="20"/>
          <w:szCs w:val="20"/>
          <w:highlight w:val="cyan"/>
          <w:u w:val="single"/>
        </w:rPr>
        <w:t>Lieu de Résidence de l’Elève</w:t>
      </w:r>
      <w:r w:rsidRPr="00285370">
        <w:rPr>
          <w:rFonts w:ascii="Arial" w:hAnsi="Arial" w:cs="Arial"/>
          <w:b/>
          <w:bCs/>
          <w:sz w:val="20"/>
          <w:szCs w:val="20"/>
        </w:rPr>
        <w:t xml:space="preserve"> : </w:t>
      </w:r>
    </w:p>
    <w:p w:rsidR="00C46032" w:rsidRPr="00FF0F53" w:rsidRDefault="00C46032" w:rsidP="002A033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8537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r w:rsidR="00FF0F53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A649C6" w:rsidRPr="00FF0F53">
        <w:rPr>
          <w:rFonts w:ascii="Arial" w:hAnsi="Arial" w:cs="Arial"/>
          <w:b/>
          <w:bCs/>
          <w:sz w:val="18"/>
          <w:szCs w:val="18"/>
        </w:rPr>
        <w:sym w:font="Wingdings" w:char="F0A8"/>
      </w:r>
      <w:r w:rsidR="00A649C6" w:rsidRPr="00FF0F53">
        <w:rPr>
          <w:rFonts w:ascii="Arial" w:hAnsi="Arial" w:cs="Arial"/>
          <w:b/>
          <w:bCs/>
          <w:sz w:val="18"/>
          <w:szCs w:val="18"/>
        </w:rPr>
        <w:t xml:space="preserve"> Chez son père et sa mère</w:t>
      </w:r>
    </w:p>
    <w:p w:rsidR="00C46032" w:rsidRPr="00FF0F53" w:rsidRDefault="00C46032" w:rsidP="002A033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F0F53"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Pr="00FF0F53">
        <w:rPr>
          <w:rFonts w:ascii="Arial" w:hAnsi="Arial" w:cs="Arial"/>
          <w:b/>
          <w:bCs/>
          <w:sz w:val="18"/>
          <w:szCs w:val="18"/>
        </w:rPr>
        <w:sym w:font="Wingdings" w:char="F0A8"/>
      </w:r>
      <w:r w:rsidRPr="00FF0F53">
        <w:rPr>
          <w:rFonts w:ascii="Arial" w:hAnsi="Arial" w:cs="Arial"/>
          <w:b/>
          <w:bCs/>
          <w:sz w:val="18"/>
          <w:szCs w:val="18"/>
        </w:rPr>
        <w:t xml:space="preserve"> Père &amp; mère conjointement    </w:t>
      </w:r>
      <w:r w:rsidR="00A649C6" w:rsidRPr="00FF0F53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FF0F53">
        <w:rPr>
          <w:rFonts w:ascii="Arial" w:hAnsi="Arial" w:cs="Arial"/>
          <w:b/>
          <w:bCs/>
          <w:sz w:val="18"/>
          <w:szCs w:val="18"/>
        </w:rPr>
        <w:t xml:space="preserve"> </w:t>
      </w:r>
      <w:r w:rsidR="00A649C6" w:rsidRPr="00FF0F53">
        <w:rPr>
          <w:rFonts w:ascii="Arial" w:hAnsi="Arial" w:cs="Arial"/>
          <w:b/>
          <w:bCs/>
          <w:sz w:val="18"/>
          <w:szCs w:val="18"/>
        </w:rPr>
        <w:t xml:space="preserve"> </w:t>
      </w:r>
      <w:r w:rsidR="00A649C6" w:rsidRPr="00FF0F53">
        <w:rPr>
          <w:rFonts w:ascii="Arial" w:hAnsi="Arial" w:cs="Arial"/>
          <w:b/>
          <w:bCs/>
          <w:sz w:val="18"/>
          <w:szCs w:val="18"/>
        </w:rPr>
        <w:sym w:font="Wingdings" w:char="F0A8"/>
      </w:r>
      <w:r w:rsidR="00A649C6" w:rsidRPr="00FF0F53">
        <w:rPr>
          <w:rFonts w:ascii="Arial" w:hAnsi="Arial" w:cs="Arial"/>
          <w:b/>
          <w:bCs/>
          <w:sz w:val="18"/>
          <w:szCs w:val="18"/>
        </w:rPr>
        <w:t xml:space="preserve"> Chez son père ou sa mère (garde alternée) </w:t>
      </w:r>
      <w:r w:rsidRPr="00FF0F53">
        <w:rPr>
          <w:rFonts w:ascii="Arial" w:hAnsi="Arial" w:cs="Arial"/>
          <w:b/>
          <w:bCs/>
          <w:sz w:val="18"/>
          <w:szCs w:val="18"/>
        </w:rPr>
        <w:t xml:space="preserve">                      </w:t>
      </w:r>
    </w:p>
    <w:p w:rsidR="00C46032" w:rsidRPr="00FF0F53" w:rsidRDefault="00C46032" w:rsidP="002A033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F0F53"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Pr="00FF0F53">
        <w:rPr>
          <w:rFonts w:ascii="Arial" w:hAnsi="Arial" w:cs="Arial"/>
          <w:b/>
          <w:bCs/>
          <w:sz w:val="18"/>
          <w:szCs w:val="18"/>
        </w:rPr>
        <w:sym w:font="Wingdings" w:char="F0A8"/>
      </w:r>
      <w:r w:rsidRPr="00FF0F53">
        <w:rPr>
          <w:rFonts w:ascii="Arial" w:hAnsi="Arial" w:cs="Arial"/>
          <w:b/>
          <w:bCs/>
          <w:sz w:val="18"/>
          <w:szCs w:val="18"/>
        </w:rPr>
        <w:t xml:space="preserve"> Mère seule</w:t>
      </w:r>
      <w:r w:rsidR="00A649C6" w:rsidRPr="00FF0F5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</w:t>
      </w:r>
      <w:r w:rsidR="00FF0F53">
        <w:rPr>
          <w:rFonts w:ascii="Arial" w:hAnsi="Arial" w:cs="Arial"/>
          <w:b/>
          <w:bCs/>
          <w:sz w:val="18"/>
          <w:szCs w:val="18"/>
        </w:rPr>
        <w:t xml:space="preserve"> </w:t>
      </w:r>
      <w:r w:rsidR="00A649C6" w:rsidRPr="00FF0F53">
        <w:rPr>
          <w:rFonts w:ascii="Arial" w:hAnsi="Arial" w:cs="Arial"/>
          <w:b/>
          <w:bCs/>
          <w:sz w:val="18"/>
          <w:szCs w:val="18"/>
        </w:rPr>
        <w:sym w:font="Wingdings" w:char="F0A8"/>
      </w:r>
      <w:r w:rsidR="00A649C6" w:rsidRPr="00FF0F53">
        <w:rPr>
          <w:rFonts w:ascii="Arial" w:hAnsi="Arial" w:cs="Arial"/>
          <w:b/>
          <w:bCs/>
          <w:sz w:val="18"/>
          <w:szCs w:val="18"/>
        </w:rPr>
        <w:t xml:space="preserve"> Chez son père                                                </w:t>
      </w:r>
    </w:p>
    <w:p w:rsidR="00C46032" w:rsidRPr="00FF0F53" w:rsidRDefault="00C46032" w:rsidP="002A033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F0F53"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Pr="00FF0F53">
        <w:rPr>
          <w:rFonts w:ascii="Arial" w:hAnsi="Arial" w:cs="Arial"/>
          <w:b/>
          <w:bCs/>
          <w:sz w:val="18"/>
          <w:szCs w:val="18"/>
        </w:rPr>
        <w:sym w:font="Wingdings" w:char="F0A8"/>
      </w:r>
      <w:r w:rsidRPr="00FF0F53">
        <w:rPr>
          <w:rFonts w:ascii="Arial" w:hAnsi="Arial" w:cs="Arial"/>
          <w:b/>
          <w:bCs/>
          <w:sz w:val="18"/>
          <w:szCs w:val="18"/>
        </w:rPr>
        <w:t xml:space="preserve"> Père seul</w:t>
      </w:r>
      <w:r w:rsidR="00A649C6" w:rsidRPr="00FF0F5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</w:t>
      </w:r>
      <w:r w:rsidR="00FF0F53">
        <w:rPr>
          <w:rFonts w:ascii="Arial" w:hAnsi="Arial" w:cs="Arial"/>
          <w:b/>
          <w:bCs/>
          <w:sz w:val="18"/>
          <w:szCs w:val="18"/>
        </w:rPr>
        <w:t xml:space="preserve"> </w:t>
      </w:r>
      <w:r w:rsidR="00A649C6" w:rsidRPr="00FF0F53">
        <w:rPr>
          <w:rFonts w:ascii="Arial" w:hAnsi="Arial" w:cs="Arial"/>
          <w:b/>
          <w:bCs/>
          <w:sz w:val="18"/>
          <w:szCs w:val="18"/>
        </w:rPr>
        <w:sym w:font="Wingdings" w:char="F0A8"/>
      </w:r>
      <w:r w:rsidR="00A649C6" w:rsidRPr="00FF0F53">
        <w:rPr>
          <w:rFonts w:ascii="Arial" w:hAnsi="Arial" w:cs="Arial"/>
          <w:b/>
          <w:bCs/>
          <w:sz w:val="18"/>
          <w:szCs w:val="18"/>
        </w:rPr>
        <w:t xml:space="preserve"> Chez sa mère</w:t>
      </w:r>
    </w:p>
    <w:p w:rsidR="00C46032" w:rsidRPr="00FF0F53" w:rsidRDefault="00C46032" w:rsidP="002A033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F0F53"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Pr="00FF0F53">
        <w:rPr>
          <w:rFonts w:ascii="Arial" w:hAnsi="Arial" w:cs="Arial"/>
          <w:b/>
          <w:bCs/>
          <w:sz w:val="18"/>
          <w:szCs w:val="18"/>
        </w:rPr>
        <w:sym w:font="Wingdings" w:char="F0A8"/>
      </w:r>
      <w:r w:rsidRPr="00FF0F53">
        <w:rPr>
          <w:rFonts w:ascii="Arial" w:hAnsi="Arial" w:cs="Arial"/>
          <w:b/>
          <w:bCs/>
          <w:sz w:val="18"/>
          <w:szCs w:val="18"/>
        </w:rPr>
        <w:t xml:space="preserve"> Autre cas (préciser) :</w:t>
      </w:r>
      <w:r w:rsidR="00A649C6" w:rsidRPr="00FF0F53">
        <w:rPr>
          <w:rFonts w:ascii="Arial" w:hAnsi="Arial" w:cs="Arial"/>
          <w:b/>
          <w:bCs/>
          <w:sz w:val="18"/>
          <w:szCs w:val="18"/>
        </w:rPr>
        <w:t xml:space="preserve">____________          </w:t>
      </w:r>
      <w:r w:rsidR="00FF0F53">
        <w:rPr>
          <w:rFonts w:ascii="Arial" w:hAnsi="Arial" w:cs="Arial"/>
          <w:b/>
          <w:bCs/>
          <w:sz w:val="18"/>
          <w:szCs w:val="18"/>
        </w:rPr>
        <w:t xml:space="preserve"> </w:t>
      </w:r>
      <w:r w:rsidR="00A649C6" w:rsidRPr="00FF0F53">
        <w:rPr>
          <w:rFonts w:ascii="Arial" w:hAnsi="Arial" w:cs="Arial"/>
          <w:b/>
          <w:bCs/>
          <w:sz w:val="18"/>
          <w:szCs w:val="18"/>
        </w:rPr>
        <w:sym w:font="Wingdings" w:char="F0A8"/>
      </w:r>
      <w:r w:rsidR="00A649C6" w:rsidRPr="00FF0F53">
        <w:rPr>
          <w:rFonts w:ascii="Arial" w:hAnsi="Arial" w:cs="Arial"/>
          <w:b/>
          <w:bCs/>
          <w:sz w:val="18"/>
          <w:szCs w:val="18"/>
        </w:rPr>
        <w:t xml:space="preserve"> Famille d’accueil </w:t>
      </w:r>
    </w:p>
    <w:p w:rsidR="008034FF" w:rsidRPr="00FF0F53" w:rsidRDefault="00A649C6" w:rsidP="002A033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F0F5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</w:t>
      </w:r>
      <w:r w:rsidR="00FF0F53">
        <w:rPr>
          <w:rFonts w:ascii="Arial" w:hAnsi="Arial" w:cs="Arial"/>
          <w:b/>
          <w:bCs/>
          <w:sz w:val="18"/>
          <w:szCs w:val="18"/>
        </w:rPr>
        <w:t xml:space="preserve"> </w:t>
      </w:r>
      <w:r w:rsidRPr="00FF0F53">
        <w:rPr>
          <w:rFonts w:ascii="Arial" w:hAnsi="Arial" w:cs="Arial"/>
          <w:b/>
          <w:bCs/>
          <w:sz w:val="18"/>
          <w:szCs w:val="18"/>
        </w:rPr>
        <w:sym w:font="Wingdings" w:char="F0A8"/>
      </w:r>
      <w:r w:rsidRPr="00FF0F53">
        <w:rPr>
          <w:rFonts w:ascii="Arial" w:hAnsi="Arial" w:cs="Arial"/>
          <w:b/>
          <w:bCs/>
          <w:sz w:val="18"/>
          <w:szCs w:val="18"/>
        </w:rPr>
        <w:t xml:space="preserve"> Autre cas (préciser) : _________________ </w:t>
      </w:r>
    </w:p>
    <w:p w:rsidR="00F4675E" w:rsidRPr="00285370" w:rsidRDefault="00A649C6" w:rsidP="002A033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0334">
        <w:rPr>
          <w:rFonts w:ascii="Arial" w:hAnsi="Arial" w:cs="Arial"/>
          <w:b/>
          <w:bCs/>
          <w:sz w:val="20"/>
          <w:szCs w:val="20"/>
          <w:highlight w:val="cyan"/>
          <w:u w:val="single"/>
        </w:rPr>
        <w:t>SITUATION DE FAMILLE</w:t>
      </w:r>
      <w:r w:rsidRPr="0028537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A649C6" w:rsidRPr="00285370" w:rsidRDefault="00A649C6" w:rsidP="002A033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1"/>
        <w:gridCol w:w="5012"/>
      </w:tblGrid>
      <w:tr w:rsidR="00C132ED" w:rsidRPr="00107977" w:rsidTr="00F022D7">
        <w:trPr>
          <w:trHeight w:val="4946"/>
        </w:trPr>
        <w:tc>
          <w:tcPr>
            <w:tcW w:w="5011" w:type="dxa"/>
            <w:shd w:val="clear" w:color="auto" w:fill="auto"/>
          </w:tcPr>
          <w:p w:rsidR="00C132ED" w:rsidRPr="009A1691" w:rsidRDefault="00C132ED" w:rsidP="00107977">
            <w:pPr>
              <w:jc w:val="both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</w:t>
            </w:r>
            <w:r w:rsidR="00DE59E7">
              <w:rPr>
                <w:rFonts w:ascii="Arial Black" w:hAnsi="Arial Black" w:cs="Arial"/>
                <w:b/>
                <w:bCs/>
                <w:sz w:val="22"/>
                <w:szCs w:val="22"/>
              </w:rPr>
              <w:t>Responsable 1</w:t>
            </w:r>
          </w:p>
          <w:p w:rsidR="00C132ED" w:rsidRPr="00107977" w:rsidRDefault="00C132ED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Marié </w:t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Divorcé </w:t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Célibataire </w:t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Veuf </w:t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="00DE59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Pacsé </w:t>
            </w:r>
            <w:r w:rsidR="00DE59E7" w:rsidRPr="00107977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</w:p>
          <w:p w:rsidR="00C132ED" w:rsidRPr="00107977" w:rsidRDefault="00C132ED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2ED" w:rsidRPr="00107977" w:rsidRDefault="00C132ED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>- Nom et Prénom : ………………………………...</w:t>
            </w:r>
          </w:p>
          <w:p w:rsidR="00C132ED" w:rsidRPr="00107977" w:rsidRDefault="00C132ED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2ED" w:rsidRPr="00107977" w:rsidRDefault="00C132ED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>- Adresse : ………………………………………….</w:t>
            </w:r>
          </w:p>
          <w:p w:rsidR="00285370" w:rsidRPr="00107977" w:rsidRDefault="002853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2ED" w:rsidRPr="00107977" w:rsidRDefault="00C132ED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………………………………………………………..</w:t>
            </w:r>
          </w:p>
          <w:p w:rsidR="00C132ED" w:rsidRPr="00107977" w:rsidRDefault="00C132ED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2ED" w:rsidRPr="00107977" w:rsidRDefault="00C132ED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>- Tél. domicile : ……………………………………</w:t>
            </w:r>
          </w:p>
          <w:p w:rsidR="00C132ED" w:rsidRPr="00107977" w:rsidRDefault="00C132ED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85370"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Liste rouge   OUI </w:t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NON </w:t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</w:p>
          <w:p w:rsidR="00285370" w:rsidRPr="00107977" w:rsidRDefault="002853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2ED" w:rsidRPr="00107977" w:rsidRDefault="00C132ED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>- Tél. portable : ……………………………………</w:t>
            </w:r>
          </w:p>
          <w:p w:rsidR="00C132ED" w:rsidRPr="00107977" w:rsidRDefault="00C132ED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2ED" w:rsidRPr="00107977" w:rsidRDefault="00C132ED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>- Email : ……………………………………………..</w:t>
            </w:r>
          </w:p>
          <w:p w:rsidR="00C132ED" w:rsidRPr="00107977" w:rsidRDefault="00C132ED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2ED" w:rsidRPr="00107977" w:rsidRDefault="00C132ED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>- Profession : ………………………………………</w:t>
            </w:r>
          </w:p>
          <w:p w:rsidR="00C132ED" w:rsidRPr="00107977" w:rsidRDefault="00C132ED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2ED" w:rsidRPr="00107977" w:rsidRDefault="00C132ED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>- Société :……………………………………………</w:t>
            </w:r>
          </w:p>
          <w:p w:rsidR="00C132ED" w:rsidRPr="00107977" w:rsidRDefault="00C132ED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2ED" w:rsidRPr="00107977" w:rsidRDefault="00C132ED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>- Tél. professionnel</w:t>
            </w:r>
            <w:r w:rsidR="00061170" w:rsidRPr="00107977">
              <w:rPr>
                <w:rFonts w:ascii="Arial" w:hAnsi="Arial" w:cs="Arial"/>
                <w:b/>
                <w:bCs/>
                <w:sz w:val="20"/>
                <w:szCs w:val="20"/>
              </w:rPr>
              <w:t> : ……………………………</w:t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012" w:type="dxa"/>
            <w:shd w:val="clear" w:color="auto" w:fill="auto"/>
          </w:tcPr>
          <w:p w:rsidR="00061170" w:rsidRPr="00DE59E7" w:rsidRDefault="00061170" w:rsidP="00F022D7">
            <w:pPr>
              <w:jc w:val="both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107977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9A169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E59E7" w:rsidRPr="00DE59E7">
              <w:rPr>
                <w:rFonts w:ascii="Arial Black" w:hAnsi="Arial Black" w:cs="Arial"/>
                <w:b/>
                <w:sz w:val="22"/>
                <w:szCs w:val="22"/>
              </w:rPr>
              <w:t>Responsable 2</w:t>
            </w:r>
          </w:p>
          <w:p w:rsidR="00061170" w:rsidRPr="00107977" w:rsidRDefault="000611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Marié </w:t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Divorcé </w:t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Célibataire </w:t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="009A11FA"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Veuve</w:t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="00DE59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Pacsé </w:t>
            </w:r>
            <w:r w:rsidR="00DE59E7" w:rsidRPr="00107977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</w:p>
          <w:p w:rsidR="00061170" w:rsidRPr="00107977" w:rsidRDefault="000611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1170" w:rsidRPr="00107977" w:rsidRDefault="000611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>- Nom et Prénom : ………………………………...</w:t>
            </w:r>
          </w:p>
          <w:p w:rsidR="00061170" w:rsidRPr="00107977" w:rsidRDefault="000611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1170" w:rsidRPr="00107977" w:rsidRDefault="000611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>- Adresse : ………………………………………….</w:t>
            </w:r>
          </w:p>
          <w:p w:rsidR="00285370" w:rsidRPr="00107977" w:rsidRDefault="002853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1170" w:rsidRPr="00107977" w:rsidRDefault="000611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………………………………………………………..</w:t>
            </w:r>
          </w:p>
          <w:p w:rsidR="00061170" w:rsidRPr="00107977" w:rsidRDefault="000611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1170" w:rsidRPr="00107977" w:rsidRDefault="000611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>- Tél. domicile : ……………………………………</w:t>
            </w:r>
          </w:p>
          <w:p w:rsidR="00061170" w:rsidRPr="00107977" w:rsidRDefault="000611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285370"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Liste rouge   OUI </w:t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NON </w:t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</w:p>
          <w:p w:rsidR="00285370" w:rsidRPr="00107977" w:rsidRDefault="002853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1170" w:rsidRPr="00107977" w:rsidRDefault="000611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>- Tél. portable : ……………………………………</w:t>
            </w:r>
          </w:p>
          <w:p w:rsidR="00061170" w:rsidRPr="00107977" w:rsidRDefault="000611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1170" w:rsidRPr="00107977" w:rsidRDefault="000611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>- Email : ……………………………………………..</w:t>
            </w:r>
          </w:p>
          <w:p w:rsidR="00061170" w:rsidRPr="00107977" w:rsidRDefault="000611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1170" w:rsidRPr="00107977" w:rsidRDefault="000611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>- Profession : ………………………………………</w:t>
            </w:r>
          </w:p>
          <w:p w:rsidR="00061170" w:rsidRPr="00107977" w:rsidRDefault="000611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1170" w:rsidRPr="00107977" w:rsidRDefault="000611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>- Société :……………………………………………</w:t>
            </w:r>
          </w:p>
          <w:p w:rsidR="00061170" w:rsidRPr="00107977" w:rsidRDefault="000611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2ED" w:rsidRPr="00107977" w:rsidRDefault="00061170" w:rsidP="001079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Tél. professionnel : ……………………………  </w:t>
            </w:r>
            <w:r w:rsidR="00C132ED"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</w:p>
        </w:tc>
      </w:tr>
    </w:tbl>
    <w:p w:rsidR="00A649C6" w:rsidRPr="00285370" w:rsidRDefault="00061170" w:rsidP="002A033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0334">
        <w:rPr>
          <w:rFonts w:ascii="Arial" w:hAnsi="Arial" w:cs="Arial"/>
          <w:b/>
          <w:bCs/>
          <w:sz w:val="20"/>
          <w:szCs w:val="20"/>
          <w:highlight w:val="cyan"/>
          <w:u w:val="single"/>
        </w:rPr>
        <w:t>SITUATION PARTICULIERE</w:t>
      </w:r>
      <w:r w:rsidRPr="0028537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tbl>
      <w:tblPr>
        <w:tblpPr w:leftFromText="141" w:rightFromText="141" w:vertAnchor="text" w:horzAnchor="margin" w:tblpXSpec="right" w:tblpY="-11"/>
        <w:tblW w:w="0" w:type="auto"/>
        <w:tblLook w:val="01E0"/>
      </w:tblPr>
      <w:tblGrid>
        <w:gridCol w:w="4296"/>
      </w:tblGrid>
      <w:tr w:rsidR="00260212" w:rsidRPr="00107977" w:rsidTr="00260212">
        <w:trPr>
          <w:trHeight w:val="2538"/>
        </w:trPr>
        <w:tc>
          <w:tcPr>
            <w:tcW w:w="4296" w:type="dxa"/>
            <w:shd w:val="clear" w:color="auto" w:fill="auto"/>
          </w:tcPr>
          <w:p w:rsidR="00260212" w:rsidRPr="00107977" w:rsidRDefault="00260212" w:rsidP="00260212">
            <w:pPr>
              <w:tabs>
                <w:tab w:val="left" w:pos="3214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260212" w:rsidRPr="00107977" w:rsidRDefault="00260212" w:rsidP="002602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PAIEMENT DES FRAIS SCOLAIRES PAR</w:t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</w:p>
          <w:p w:rsidR="00260212" w:rsidRPr="00107977" w:rsidRDefault="00DC741F" w:rsidP="002602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(</w:t>
            </w:r>
            <w:r w:rsidR="00260212" w:rsidRPr="00107977">
              <w:rPr>
                <w:rFonts w:ascii="Arial" w:hAnsi="Arial" w:cs="Arial"/>
                <w:b/>
                <w:bCs/>
                <w:sz w:val="20"/>
                <w:szCs w:val="20"/>
              </w:rPr>
              <w:t>à cocher. Merci)</w:t>
            </w:r>
          </w:p>
          <w:p w:rsidR="00260212" w:rsidRPr="00107977" w:rsidRDefault="00260212" w:rsidP="002602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60212" w:rsidRPr="00107977" w:rsidRDefault="00260212" w:rsidP="002602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Madame et Monsieur</w:t>
            </w:r>
          </w:p>
          <w:p w:rsidR="00260212" w:rsidRPr="00107977" w:rsidRDefault="00260212" w:rsidP="002602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60212" w:rsidRPr="00107977" w:rsidRDefault="00260212" w:rsidP="002602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Madame</w:t>
            </w:r>
          </w:p>
          <w:p w:rsidR="00260212" w:rsidRPr="00107977" w:rsidRDefault="00260212" w:rsidP="002602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60212" w:rsidRPr="00107977" w:rsidRDefault="00260212" w:rsidP="002602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Monsieur</w:t>
            </w:r>
          </w:p>
          <w:p w:rsidR="00260212" w:rsidRPr="00107977" w:rsidRDefault="00260212" w:rsidP="002602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60212" w:rsidRPr="00107977" w:rsidRDefault="00260212" w:rsidP="002602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10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Autre ( à préciser : …………………..) </w:t>
            </w:r>
          </w:p>
        </w:tc>
      </w:tr>
    </w:tbl>
    <w:p w:rsidR="00061170" w:rsidRPr="00285370" w:rsidRDefault="00061170" w:rsidP="002A03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85370">
        <w:rPr>
          <w:rFonts w:ascii="Arial" w:hAnsi="Arial" w:cs="Arial"/>
          <w:b/>
          <w:bCs/>
          <w:sz w:val="20"/>
          <w:szCs w:val="20"/>
        </w:rPr>
        <w:t xml:space="preserve"> (Préciser. Exemple : famille d’accueil, foyer…)</w:t>
      </w:r>
    </w:p>
    <w:p w:rsidR="00061170" w:rsidRPr="00285370" w:rsidRDefault="00061170" w:rsidP="002A03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85370">
        <w:rPr>
          <w:rFonts w:ascii="Arial" w:hAnsi="Arial" w:cs="Arial"/>
          <w:b/>
          <w:bCs/>
          <w:sz w:val="20"/>
          <w:szCs w:val="20"/>
        </w:rPr>
        <w:t>…………………………………………………………..</w:t>
      </w:r>
    </w:p>
    <w:p w:rsidR="00FF0F53" w:rsidRDefault="00FF0F53" w:rsidP="002A033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1170" w:rsidRDefault="00061170" w:rsidP="002A03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85370">
        <w:rPr>
          <w:rFonts w:ascii="Arial" w:hAnsi="Arial" w:cs="Arial"/>
          <w:b/>
          <w:bCs/>
          <w:sz w:val="20"/>
          <w:szCs w:val="20"/>
        </w:rPr>
        <w:t>Nom et Prénom : …………………………………..</w:t>
      </w:r>
    </w:p>
    <w:p w:rsidR="00285370" w:rsidRPr="00285370" w:rsidRDefault="00285370" w:rsidP="002A033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1170" w:rsidRPr="00285370" w:rsidRDefault="00FF0F53" w:rsidP="002A033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Adresse : ……………………………………………</w:t>
      </w:r>
    </w:p>
    <w:p w:rsidR="00285370" w:rsidRDefault="00285370" w:rsidP="002A033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1170" w:rsidRPr="00285370" w:rsidRDefault="00061170" w:rsidP="002A03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85370">
        <w:rPr>
          <w:rFonts w:ascii="Arial" w:hAnsi="Arial" w:cs="Arial"/>
          <w:b/>
          <w:bCs/>
          <w:sz w:val="20"/>
          <w:szCs w:val="20"/>
        </w:rPr>
        <w:t>Tél. domicile : ……………………</w:t>
      </w:r>
      <w:r w:rsidR="00FF0F53">
        <w:rPr>
          <w:rFonts w:ascii="Arial" w:hAnsi="Arial" w:cs="Arial"/>
          <w:b/>
          <w:bCs/>
          <w:sz w:val="20"/>
          <w:szCs w:val="20"/>
        </w:rPr>
        <w:t>…</w:t>
      </w:r>
      <w:r w:rsidRPr="00285370">
        <w:rPr>
          <w:rFonts w:ascii="Arial" w:hAnsi="Arial" w:cs="Arial"/>
          <w:b/>
          <w:bCs/>
          <w:sz w:val="20"/>
          <w:szCs w:val="20"/>
        </w:rPr>
        <w:t>………………</w:t>
      </w:r>
    </w:p>
    <w:p w:rsidR="00285370" w:rsidRDefault="00285370" w:rsidP="002A033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1170" w:rsidRPr="00285370" w:rsidRDefault="00061170" w:rsidP="002A03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85370">
        <w:rPr>
          <w:rFonts w:ascii="Arial" w:hAnsi="Arial" w:cs="Arial"/>
          <w:b/>
          <w:bCs/>
          <w:sz w:val="20"/>
          <w:szCs w:val="20"/>
        </w:rPr>
        <w:t>Tél. portable : ………………………</w:t>
      </w:r>
      <w:r w:rsidR="00FF0F53">
        <w:rPr>
          <w:rFonts w:ascii="Arial" w:hAnsi="Arial" w:cs="Arial"/>
          <w:b/>
          <w:bCs/>
          <w:sz w:val="20"/>
          <w:szCs w:val="20"/>
        </w:rPr>
        <w:t>…</w:t>
      </w:r>
      <w:r w:rsidRPr="00285370">
        <w:rPr>
          <w:rFonts w:ascii="Arial" w:hAnsi="Arial" w:cs="Arial"/>
          <w:b/>
          <w:bCs/>
          <w:sz w:val="20"/>
          <w:szCs w:val="20"/>
        </w:rPr>
        <w:t>……………</w:t>
      </w:r>
    </w:p>
    <w:p w:rsidR="00285370" w:rsidRDefault="00285370" w:rsidP="002A033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1170" w:rsidRPr="00285370" w:rsidRDefault="00061170" w:rsidP="002A03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85370">
        <w:rPr>
          <w:rFonts w:ascii="Arial" w:hAnsi="Arial" w:cs="Arial"/>
          <w:b/>
          <w:bCs/>
          <w:sz w:val="20"/>
          <w:szCs w:val="20"/>
        </w:rPr>
        <w:t>Email : ………………………………………</w:t>
      </w:r>
      <w:r w:rsidR="00FF0F53">
        <w:rPr>
          <w:rFonts w:ascii="Arial" w:hAnsi="Arial" w:cs="Arial"/>
          <w:b/>
          <w:bCs/>
          <w:sz w:val="20"/>
          <w:szCs w:val="20"/>
        </w:rPr>
        <w:t>….</w:t>
      </w:r>
      <w:r w:rsidRPr="00285370">
        <w:rPr>
          <w:rFonts w:ascii="Arial" w:hAnsi="Arial" w:cs="Arial"/>
          <w:b/>
          <w:bCs/>
          <w:sz w:val="20"/>
          <w:szCs w:val="20"/>
        </w:rPr>
        <w:t>……</w:t>
      </w:r>
      <w:r w:rsidR="00260212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17031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</w:t>
      </w:r>
      <w:r w:rsidR="0026021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="00260212">
        <w:rPr>
          <w:rFonts w:ascii="Arial" w:hAnsi="Arial" w:cs="Arial"/>
          <w:b/>
          <w:bCs/>
        </w:rPr>
        <w:t xml:space="preserve">                                                      </w:t>
      </w:r>
    </w:p>
    <w:p w:rsidR="00F022D7" w:rsidRPr="00F022D7" w:rsidRDefault="00F022D7" w:rsidP="00F022D7">
      <w:pPr>
        <w:jc w:val="both"/>
        <w:rPr>
          <w:rFonts w:ascii="Arial" w:hAnsi="Arial" w:cs="Arial"/>
          <w:sz w:val="20"/>
          <w:szCs w:val="20"/>
        </w:rPr>
      </w:pPr>
      <w:r w:rsidRPr="00F022D7">
        <w:rPr>
          <w:rFonts w:ascii="Arial" w:hAnsi="Arial" w:cs="Arial"/>
          <w:sz w:val="20"/>
          <w:szCs w:val="20"/>
          <w:highlight w:val="cyan"/>
        </w:rPr>
        <w:t>Frères et sœurs de l’élève</w:t>
      </w:r>
      <w:r w:rsidRPr="00F022D7">
        <w:rPr>
          <w:rFonts w:ascii="Arial" w:hAnsi="Arial" w:cs="Arial"/>
          <w:sz w:val="20"/>
          <w:szCs w:val="20"/>
        </w:rPr>
        <w:t xml:space="preserve"> 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547"/>
        <w:gridCol w:w="1819"/>
        <w:gridCol w:w="4471"/>
      </w:tblGrid>
      <w:tr w:rsidR="00F022D7" w:rsidRPr="00A9300C" w:rsidTr="00A9300C">
        <w:trPr>
          <w:trHeight w:val="367"/>
        </w:trPr>
        <w:tc>
          <w:tcPr>
            <w:tcW w:w="473" w:type="dxa"/>
            <w:shd w:val="clear" w:color="auto" w:fill="auto"/>
          </w:tcPr>
          <w:p w:rsidR="00F022D7" w:rsidRPr="00A9300C" w:rsidRDefault="00F022D7" w:rsidP="00A93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22D7" w:rsidRPr="00A9300C" w:rsidRDefault="00F022D7" w:rsidP="00A930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30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NOM, Prénoms </w:t>
            </w:r>
          </w:p>
        </w:tc>
        <w:tc>
          <w:tcPr>
            <w:tcW w:w="1819" w:type="dxa"/>
            <w:shd w:val="clear" w:color="auto" w:fill="auto"/>
          </w:tcPr>
          <w:p w:rsidR="00F022D7" w:rsidRPr="00A9300C" w:rsidRDefault="00F022D7" w:rsidP="00A930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30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naissance </w:t>
            </w:r>
          </w:p>
        </w:tc>
        <w:tc>
          <w:tcPr>
            <w:tcW w:w="4471" w:type="dxa"/>
            <w:shd w:val="clear" w:color="auto" w:fill="auto"/>
          </w:tcPr>
          <w:p w:rsidR="00F022D7" w:rsidRPr="00A9300C" w:rsidRDefault="00F022D7" w:rsidP="00A930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30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Etablissement scolaire </w:t>
            </w:r>
          </w:p>
        </w:tc>
      </w:tr>
      <w:tr w:rsidR="00F022D7" w:rsidRPr="00A9300C" w:rsidTr="00A9300C">
        <w:trPr>
          <w:trHeight w:val="364"/>
        </w:trPr>
        <w:tc>
          <w:tcPr>
            <w:tcW w:w="473" w:type="dxa"/>
            <w:shd w:val="clear" w:color="auto" w:fill="auto"/>
          </w:tcPr>
          <w:p w:rsidR="00F022D7" w:rsidRPr="00A9300C" w:rsidRDefault="00F022D7" w:rsidP="00A93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30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F022D7" w:rsidRPr="00A9300C" w:rsidRDefault="00F022D7" w:rsidP="00A93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F022D7" w:rsidRPr="00A9300C" w:rsidRDefault="00F022D7" w:rsidP="00A93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auto"/>
          </w:tcPr>
          <w:p w:rsidR="00F022D7" w:rsidRPr="00A9300C" w:rsidRDefault="00F022D7" w:rsidP="00A93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2D7" w:rsidRPr="00A9300C" w:rsidTr="00A9300C">
        <w:trPr>
          <w:trHeight w:val="364"/>
        </w:trPr>
        <w:tc>
          <w:tcPr>
            <w:tcW w:w="473" w:type="dxa"/>
            <w:shd w:val="clear" w:color="auto" w:fill="auto"/>
          </w:tcPr>
          <w:p w:rsidR="00F022D7" w:rsidRPr="00A9300C" w:rsidRDefault="00F022D7" w:rsidP="00A93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30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F022D7" w:rsidRPr="00A9300C" w:rsidRDefault="00F022D7" w:rsidP="00A93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F022D7" w:rsidRPr="00A9300C" w:rsidRDefault="00F022D7" w:rsidP="00A93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auto"/>
          </w:tcPr>
          <w:p w:rsidR="00F022D7" w:rsidRPr="00A9300C" w:rsidRDefault="00F022D7" w:rsidP="00A93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18A3" w:rsidRDefault="005618A3" w:rsidP="005618A3">
      <w:pPr>
        <w:tabs>
          <w:tab w:val="left" w:pos="3261"/>
        </w:tabs>
        <w:ind w:left="3240"/>
        <w:jc w:val="both"/>
        <w:rPr>
          <w:rFonts w:ascii="Arial" w:hAnsi="Arial" w:cs="Arial"/>
          <w:sz w:val="22"/>
          <w:szCs w:val="22"/>
        </w:rPr>
      </w:pPr>
    </w:p>
    <w:p w:rsidR="005618A3" w:rsidRDefault="005618A3" w:rsidP="005618A3">
      <w:pPr>
        <w:tabs>
          <w:tab w:val="left" w:pos="3261"/>
        </w:tabs>
        <w:ind w:left="3240"/>
        <w:jc w:val="both"/>
        <w:rPr>
          <w:rFonts w:ascii="Arial" w:hAnsi="Arial" w:cs="Arial"/>
          <w:sz w:val="22"/>
          <w:szCs w:val="22"/>
        </w:rPr>
      </w:pPr>
    </w:p>
    <w:p w:rsidR="005618A3" w:rsidRPr="00B8385D" w:rsidRDefault="00886501" w:rsidP="005618A3">
      <w:pPr>
        <w:tabs>
          <w:tab w:val="left" w:pos="3261"/>
        </w:tabs>
        <w:ind w:left="3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400300" cy="1143000"/>
            <wp:effectExtent l="19050" t="0" r="0" b="0"/>
            <wp:wrapNone/>
            <wp:docPr id="3" name="Image 3" descr="logo st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t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0"/>
      </w:tblGrid>
      <w:tr w:rsidR="005618A3" w:rsidRPr="00B66EE4" w:rsidTr="00A863BD">
        <w:trPr>
          <w:trHeight w:val="1642"/>
        </w:trPr>
        <w:tc>
          <w:tcPr>
            <w:tcW w:w="3850" w:type="dxa"/>
            <w:shd w:val="clear" w:color="auto" w:fill="auto"/>
          </w:tcPr>
          <w:p w:rsidR="005618A3" w:rsidRPr="0056615C" w:rsidRDefault="005618A3" w:rsidP="00A863BD">
            <w:pPr>
              <w:jc w:val="center"/>
              <w:rPr>
                <w:rFonts w:ascii="Arial" w:hAnsi="Arial" w:cs="Arial"/>
                <w:b/>
                <w:bCs/>
                <w:color w:val="2E74B5"/>
                <w:sz w:val="32"/>
                <w:szCs w:val="32"/>
              </w:rPr>
            </w:pPr>
            <w:r w:rsidRPr="0056615C">
              <w:rPr>
                <w:rFonts w:ascii="Arial" w:hAnsi="Arial" w:cs="Arial"/>
                <w:b/>
                <w:bCs/>
                <w:color w:val="2E74B5"/>
                <w:sz w:val="32"/>
                <w:szCs w:val="32"/>
              </w:rPr>
              <w:t>Options</w:t>
            </w:r>
          </w:p>
          <w:p w:rsidR="005618A3" w:rsidRPr="0056615C" w:rsidRDefault="005618A3" w:rsidP="00A863BD">
            <w:pPr>
              <w:jc w:val="center"/>
              <w:rPr>
                <w:rFonts w:ascii="Arial" w:hAnsi="Arial" w:cs="Arial"/>
                <w:b/>
                <w:bCs/>
                <w:color w:val="2E74B5"/>
                <w:sz w:val="32"/>
                <w:szCs w:val="32"/>
              </w:rPr>
            </w:pPr>
            <w:r w:rsidRPr="0056615C">
              <w:rPr>
                <w:rFonts w:ascii="Arial" w:hAnsi="Arial" w:cs="Arial"/>
                <w:b/>
                <w:bCs/>
                <w:color w:val="2E74B5"/>
                <w:sz w:val="32"/>
                <w:szCs w:val="32"/>
              </w:rPr>
              <w:t>Sections Sportives</w:t>
            </w:r>
          </w:p>
          <w:p w:rsidR="005618A3" w:rsidRPr="0056615C" w:rsidRDefault="005618A3" w:rsidP="00A863BD">
            <w:pPr>
              <w:jc w:val="center"/>
              <w:rPr>
                <w:rFonts w:ascii="Arial" w:hAnsi="Arial" w:cs="Arial"/>
                <w:b/>
                <w:bCs/>
                <w:color w:val="2E74B5"/>
                <w:sz w:val="32"/>
                <w:szCs w:val="32"/>
              </w:rPr>
            </w:pPr>
            <w:r w:rsidRPr="0056615C">
              <w:rPr>
                <w:rFonts w:ascii="Arial" w:hAnsi="Arial" w:cs="Arial"/>
                <w:b/>
                <w:bCs/>
                <w:color w:val="2E74B5"/>
                <w:sz w:val="32"/>
                <w:szCs w:val="32"/>
              </w:rPr>
              <w:t>Dispositif particulier</w:t>
            </w:r>
          </w:p>
          <w:p w:rsidR="005618A3" w:rsidRPr="00B66EE4" w:rsidRDefault="005618A3" w:rsidP="00A863B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615C">
              <w:rPr>
                <w:rFonts w:ascii="Arial" w:hAnsi="Arial" w:cs="Arial"/>
                <w:b/>
                <w:bCs/>
                <w:color w:val="2E74B5"/>
                <w:sz w:val="32"/>
                <w:szCs w:val="32"/>
              </w:rPr>
              <w:t>Souhait particulier</w:t>
            </w:r>
          </w:p>
        </w:tc>
      </w:tr>
    </w:tbl>
    <w:p w:rsidR="005618A3" w:rsidRPr="00B8385D" w:rsidRDefault="005618A3" w:rsidP="005618A3">
      <w:pPr>
        <w:ind w:left="5529"/>
        <w:jc w:val="both"/>
        <w:rPr>
          <w:rFonts w:ascii="Arial" w:hAnsi="Arial" w:cs="Arial"/>
          <w:b/>
          <w:bCs/>
          <w:sz w:val="22"/>
          <w:szCs w:val="22"/>
        </w:rPr>
      </w:pPr>
    </w:p>
    <w:p w:rsidR="005618A3" w:rsidRDefault="005618A3" w:rsidP="005618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18A3" w:rsidRDefault="005618A3" w:rsidP="005618A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618A3" w:rsidRDefault="005618A3" w:rsidP="005618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18A3" w:rsidRDefault="005618A3" w:rsidP="005618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18A3" w:rsidRDefault="005618A3" w:rsidP="005618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18A3" w:rsidRDefault="005618A3" w:rsidP="005618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18A3" w:rsidRDefault="005618A3" w:rsidP="005618A3">
      <w:pPr>
        <w:tabs>
          <w:tab w:val="left" w:pos="22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5618A3" w:rsidRDefault="005618A3" w:rsidP="005618A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 : ………………………………………………       Prénom : …………………………………………</w:t>
      </w:r>
    </w:p>
    <w:p w:rsidR="005618A3" w:rsidRDefault="005618A3" w:rsidP="005618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18A3" w:rsidRDefault="005618A3" w:rsidP="005618A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Ecole primaire : ………………………………………………………………………………………………</w:t>
      </w:r>
    </w:p>
    <w:p w:rsidR="005618A3" w:rsidRDefault="005618A3" w:rsidP="005618A3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5618A3" w:rsidRDefault="005618A3" w:rsidP="005618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L’  ANGLAIS est la première langue vivante dès la 6</w:t>
      </w:r>
      <w:r w:rsidRPr="00890E9E">
        <w:rPr>
          <w:rFonts w:ascii="Arial" w:hAnsi="Arial" w:cs="Arial"/>
          <w:b/>
          <w:bCs/>
          <w:vertAlign w:val="superscript"/>
        </w:rPr>
        <w:t>ème</w:t>
      </w:r>
      <w:r>
        <w:rPr>
          <w:rFonts w:ascii="Arial" w:hAnsi="Arial" w:cs="Arial"/>
          <w:b/>
          <w:bCs/>
        </w:rPr>
        <w:t>.</w:t>
      </w:r>
    </w:p>
    <w:p w:rsidR="005618A3" w:rsidRDefault="005618A3" w:rsidP="005618A3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</w:rPr>
        <w:t>Ensuite, l’élève peut choisir, s’il le souhaite, 1 ou 2 option(s).</w:t>
      </w:r>
      <w:r w:rsidRPr="00953886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618A3" w:rsidRPr="00953886" w:rsidRDefault="005618A3" w:rsidP="005618A3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6318E3">
        <w:rPr>
          <w:rFonts w:ascii="Arial" w:hAnsi="Arial" w:cs="Arial"/>
          <w:b/>
          <w:bCs/>
          <w:sz w:val="26"/>
          <w:szCs w:val="26"/>
        </w:rPr>
        <w:t>Le choix d’une option en 6</w:t>
      </w:r>
      <w:r w:rsidRPr="006318E3">
        <w:rPr>
          <w:rFonts w:ascii="Arial" w:hAnsi="Arial" w:cs="Arial"/>
          <w:b/>
          <w:bCs/>
          <w:sz w:val="26"/>
          <w:szCs w:val="26"/>
          <w:vertAlign w:val="superscript"/>
        </w:rPr>
        <w:t>ème</w:t>
      </w:r>
      <w:r w:rsidRPr="006318E3">
        <w:rPr>
          <w:rFonts w:ascii="Arial" w:hAnsi="Arial" w:cs="Arial"/>
          <w:b/>
          <w:bCs/>
          <w:sz w:val="26"/>
          <w:szCs w:val="26"/>
        </w:rPr>
        <w:t xml:space="preserve"> n’est pas obligatoire. </w:t>
      </w:r>
    </w:p>
    <w:p w:rsidR="005618A3" w:rsidRDefault="005618A3" w:rsidP="005618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18A3" w:rsidRPr="002B1BDE" w:rsidRDefault="005618A3" w:rsidP="005618A3">
      <w:pPr>
        <w:numPr>
          <w:ilvl w:val="0"/>
          <w:numId w:val="17"/>
        </w:numPr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  <w:u w:val="single"/>
        </w:rPr>
        <w:t>Options langues</w:t>
      </w:r>
      <w:r w:rsidRPr="003B0AF1">
        <w:rPr>
          <w:rFonts w:ascii="Arial" w:hAnsi="Arial" w:cs="Arial"/>
          <w:b/>
          <w:bCs/>
          <w:color w:val="548DD4"/>
          <w:sz w:val="28"/>
          <w:szCs w:val="28"/>
        </w:rPr>
        <w:t xml:space="preserve"> </w:t>
      </w:r>
    </w:p>
    <w:p w:rsidR="005618A3" w:rsidRPr="002B1BDE" w:rsidRDefault="005618A3" w:rsidP="005618A3">
      <w:pPr>
        <w:ind w:left="720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5618A3" w:rsidRPr="006318E3" w:rsidRDefault="005618A3" w:rsidP="005618A3">
      <w:pPr>
        <w:ind w:left="720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sym w:font="Wingdings" w:char="F0A8"/>
      </w:r>
      <w:r>
        <w:rPr>
          <w:rFonts w:ascii="Arial" w:hAnsi="Arial" w:cs="Arial"/>
          <w:b/>
          <w:bCs/>
          <w:sz w:val="22"/>
          <w:szCs w:val="22"/>
        </w:rPr>
        <w:t xml:space="preserve"> Espagnol confirmé (1h30/semaine)  </w:t>
      </w:r>
      <w:r w:rsidRPr="004507E9">
        <w:rPr>
          <w:rFonts w:ascii="Arial" w:hAnsi="Arial" w:cs="Arial"/>
          <w:b/>
          <w:bCs/>
          <w:color w:val="FF0000"/>
          <w:sz w:val="28"/>
          <w:szCs w:val="28"/>
        </w:rPr>
        <w:t>*</w:t>
      </w:r>
    </w:p>
    <w:p w:rsidR="005618A3" w:rsidRDefault="005618A3" w:rsidP="005618A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sym w:font="Wingdings" w:char="F0A8"/>
      </w:r>
      <w:r>
        <w:rPr>
          <w:rFonts w:ascii="Arial" w:hAnsi="Arial" w:cs="Arial"/>
          <w:b/>
          <w:bCs/>
          <w:sz w:val="22"/>
          <w:szCs w:val="22"/>
        </w:rPr>
        <w:t xml:space="preserve"> Breton (bilingue : maths, histoire géographie, langue et littérature) </w:t>
      </w:r>
      <w:r w:rsidRPr="004507E9">
        <w:rPr>
          <w:rFonts w:ascii="Arial" w:hAnsi="Arial" w:cs="Arial"/>
          <w:b/>
          <w:bCs/>
          <w:color w:val="FF0000"/>
          <w:sz w:val="28"/>
          <w:szCs w:val="28"/>
        </w:rPr>
        <w:t>*</w:t>
      </w:r>
    </w:p>
    <w:p w:rsidR="005618A3" w:rsidRDefault="005618A3" w:rsidP="005618A3">
      <w:pPr>
        <w:ind w:left="1068" w:firstLine="348"/>
        <w:jc w:val="both"/>
        <w:rPr>
          <w:rFonts w:ascii="Arial" w:hAnsi="Arial" w:cs="Arial"/>
          <w:b/>
          <w:bCs/>
          <w:sz w:val="22"/>
          <w:szCs w:val="22"/>
        </w:rPr>
      </w:pPr>
      <w:r w:rsidRPr="004507E9">
        <w:rPr>
          <w:rFonts w:ascii="Arial" w:hAnsi="Arial" w:cs="Arial"/>
          <w:b/>
          <w:bCs/>
          <w:color w:val="FF0000"/>
          <w:sz w:val="28"/>
          <w:szCs w:val="28"/>
        </w:rPr>
        <w:t>*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Options réservées aux enfants qui en font déjà en primaire</w:t>
      </w:r>
    </w:p>
    <w:p w:rsidR="005618A3" w:rsidRDefault="005618A3" w:rsidP="005618A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5618A3" w:rsidRDefault="005618A3" w:rsidP="005618A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sym w:font="Wingdings" w:char="F0A8"/>
      </w:r>
      <w:r>
        <w:rPr>
          <w:rFonts w:ascii="Arial" w:hAnsi="Arial" w:cs="Arial"/>
          <w:b/>
          <w:bCs/>
          <w:sz w:val="22"/>
          <w:szCs w:val="22"/>
        </w:rPr>
        <w:t xml:space="preserve"> Chinois (1h/semaine)</w:t>
      </w:r>
    </w:p>
    <w:p w:rsidR="005618A3" w:rsidRDefault="005618A3" w:rsidP="005618A3">
      <w:pPr>
        <w:ind w:left="1068" w:firstLine="34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 chinois n’est pas compatible avec le breton.</w:t>
      </w:r>
    </w:p>
    <w:p w:rsidR="005618A3" w:rsidRDefault="005618A3" w:rsidP="005618A3">
      <w:pPr>
        <w:ind w:left="360" w:firstLine="348"/>
        <w:jc w:val="both"/>
        <w:rPr>
          <w:rFonts w:ascii="Arial" w:hAnsi="Arial" w:cs="Arial"/>
          <w:b/>
          <w:bCs/>
          <w:sz w:val="22"/>
          <w:szCs w:val="22"/>
        </w:rPr>
      </w:pPr>
    </w:p>
    <w:p w:rsidR="005618A3" w:rsidRDefault="005618A3" w:rsidP="005618A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5618A3" w:rsidRPr="003B0AF1" w:rsidRDefault="005618A3" w:rsidP="005618A3">
      <w:pPr>
        <w:numPr>
          <w:ilvl w:val="0"/>
          <w:numId w:val="16"/>
        </w:numPr>
        <w:jc w:val="both"/>
        <w:rPr>
          <w:rFonts w:ascii="Arial" w:hAnsi="Arial" w:cs="Arial"/>
          <w:b/>
          <w:bCs/>
          <w:color w:val="4F81BD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  <w:u w:val="single"/>
        </w:rPr>
        <w:t xml:space="preserve">Section </w:t>
      </w:r>
      <w:r w:rsidRPr="003B0AF1">
        <w:rPr>
          <w:rFonts w:ascii="Arial" w:hAnsi="Arial" w:cs="Arial"/>
          <w:b/>
          <w:bCs/>
          <w:color w:val="548DD4"/>
          <w:sz w:val="28"/>
          <w:szCs w:val="28"/>
          <w:u w:val="single"/>
        </w:rPr>
        <w:t>sportive</w:t>
      </w:r>
      <w:r w:rsidRPr="003B0AF1">
        <w:rPr>
          <w:rFonts w:ascii="Arial" w:hAnsi="Arial" w:cs="Arial"/>
          <w:b/>
          <w:bCs/>
          <w:color w:val="4F81BD"/>
          <w:sz w:val="28"/>
          <w:szCs w:val="28"/>
        </w:rPr>
        <w:t xml:space="preserve"> </w:t>
      </w:r>
    </w:p>
    <w:p w:rsidR="005618A3" w:rsidRDefault="005618A3" w:rsidP="005618A3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618A3" w:rsidRDefault="005618A3" w:rsidP="005618A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sym w:font="Wingdings" w:char="F0A8"/>
      </w:r>
      <w:r>
        <w:rPr>
          <w:rFonts w:ascii="Arial" w:hAnsi="Arial" w:cs="Arial"/>
          <w:b/>
          <w:bCs/>
          <w:sz w:val="22"/>
          <w:szCs w:val="22"/>
        </w:rPr>
        <w:t xml:space="preserve"> Rugby (2h par semaine)</w:t>
      </w:r>
    </w:p>
    <w:p w:rsidR="005618A3" w:rsidRDefault="005618A3" w:rsidP="005618A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sym w:font="Wingdings" w:char="F0A8"/>
      </w:r>
      <w:r>
        <w:rPr>
          <w:rFonts w:ascii="Arial" w:hAnsi="Arial" w:cs="Arial"/>
          <w:b/>
          <w:bCs/>
          <w:sz w:val="22"/>
          <w:szCs w:val="22"/>
        </w:rPr>
        <w:t xml:space="preserve"> Football (2h par semaine)</w:t>
      </w:r>
    </w:p>
    <w:p w:rsidR="005618A3" w:rsidRDefault="005618A3" w:rsidP="005618A3">
      <w:pPr>
        <w:ind w:left="360" w:firstLine="34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Wingdings" w:char="F06F"/>
      </w:r>
      <w:r>
        <w:rPr>
          <w:rFonts w:ascii="Arial" w:hAnsi="Arial" w:cs="Arial"/>
          <w:b/>
          <w:bCs/>
          <w:sz w:val="22"/>
          <w:szCs w:val="22"/>
        </w:rPr>
        <w:t xml:space="preserve"> Handball (2h par semaine)</w:t>
      </w:r>
    </w:p>
    <w:p w:rsidR="005618A3" w:rsidRDefault="005618A3" w:rsidP="005618A3">
      <w:pPr>
        <w:ind w:left="360" w:firstLine="34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Wingdings" w:char="F06F"/>
      </w:r>
      <w:r>
        <w:rPr>
          <w:rFonts w:ascii="Arial" w:hAnsi="Arial" w:cs="Arial"/>
          <w:b/>
          <w:bCs/>
          <w:sz w:val="22"/>
          <w:szCs w:val="22"/>
        </w:rPr>
        <w:t xml:space="preserve"> Aérobic (2h par semaine)</w:t>
      </w:r>
    </w:p>
    <w:p w:rsidR="005618A3" w:rsidRDefault="005618A3" w:rsidP="005618A3">
      <w:pPr>
        <w:ind w:left="360" w:firstLine="348"/>
        <w:jc w:val="both"/>
        <w:rPr>
          <w:rFonts w:ascii="Arial" w:hAnsi="Arial" w:cs="Arial"/>
          <w:b/>
          <w:bCs/>
          <w:sz w:val="22"/>
          <w:szCs w:val="22"/>
        </w:rPr>
      </w:pPr>
    </w:p>
    <w:p w:rsidR="005618A3" w:rsidRDefault="005618A3" w:rsidP="005618A3">
      <w:pPr>
        <w:ind w:left="360" w:firstLine="34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Les sections sportives ne sont pas compatibles avec le breton et le chinois.</w:t>
      </w:r>
    </w:p>
    <w:p w:rsidR="005618A3" w:rsidRDefault="005618A3" w:rsidP="005618A3">
      <w:pPr>
        <w:ind w:left="360" w:firstLine="348"/>
        <w:jc w:val="both"/>
        <w:rPr>
          <w:rFonts w:ascii="Arial" w:hAnsi="Arial" w:cs="Arial"/>
          <w:b/>
          <w:bCs/>
          <w:sz w:val="22"/>
          <w:szCs w:val="22"/>
        </w:rPr>
      </w:pPr>
    </w:p>
    <w:p w:rsidR="005618A3" w:rsidRDefault="005618A3" w:rsidP="005618A3">
      <w:pPr>
        <w:numPr>
          <w:ilvl w:val="0"/>
          <w:numId w:val="15"/>
        </w:numPr>
        <w:jc w:val="both"/>
        <w:rPr>
          <w:rFonts w:ascii="Arial" w:hAnsi="Arial" w:cs="Arial"/>
          <w:b/>
          <w:bCs/>
          <w:color w:val="4F81BD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  <w:u w:val="single"/>
        </w:rPr>
        <w:t>Dispositif particulier</w:t>
      </w:r>
      <w:r>
        <w:rPr>
          <w:rFonts w:ascii="Arial" w:hAnsi="Arial" w:cs="Arial"/>
          <w:b/>
          <w:bCs/>
          <w:color w:val="4F81BD"/>
          <w:sz w:val="28"/>
          <w:szCs w:val="28"/>
        </w:rPr>
        <w:t> : votre enfant a un accompagnement AVS</w:t>
      </w:r>
    </w:p>
    <w:p w:rsidR="005618A3" w:rsidRPr="003B0AF1" w:rsidRDefault="005618A3" w:rsidP="005618A3">
      <w:pPr>
        <w:jc w:val="both"/>
        <w:rPr>
          <w:rFonts w:ascii="Arial" w:hAnsi="Arial" w:cs="Arial"/>
          <w:b/>
          <w:bCs/>
          <w:color w:val="4F81BD"/>
          <w:sz w:val="28"/>
          <w:szCs w:val="28"/>
        </w:rPr>
      </w:pPr>
    </w:p>
    <w:p w:rsidR="005618A3" w:rsidRPr="003B1C61" w:rsidRDefault="005618A3" w:rsidP="005618A3">
      <w:pPr>
        <w:numPr>
          <w:ilvl w:val="1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B1C61">
        <w:rPr>
          <w:rFonts w:ascii="Arial" w:hAnsi="Arial" w:cs="Arial"/>
          <w:b/>
          <w:bCs/>
        </w:rPr>
        <w:t>Si OUI : préciser le nombre d’heures :   ………….</w:t>
      </w:r>
    </w:p>
    <w:p w:rsidR="005618A3" w:rsidRPr="00752B80" w:rsidRDefault="005618A3" w:rsidP="005618A3">
      <w:pPr>
        <w:numPr>
          <w:ilvl w:val="1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B1C61">
        <w:rPr>
          <w:rFonts w:ascii="Arial" w:hAnsi="Arial" w:cs="Arial"/>
          <w:b/>
          <w:bCs/>
        </w:rPr>
        <w:t xml:space="preserve">Joindre photocopie </w:t>
      </w:r>
      <w:r>
        <w:rPr>
          <w:rFonts w:ascii="Arial" w:hAnsi="Arial" w:cs="Arial"/>
          <w:b/>
          <w:bCs/>
        </w:rPr>
        <w:t xml:space="preserve">de la dernière </w:t>
      </w:r>
      <w:r w:rsidRPr="003B1C61">
        <w:rPr>
          <w:rFonts w:ascii="Arial" w:hAnsi="Arial" w:cs="Arial"/>
          <w:b/>
          <w:bCs/>
        </w:rPr>
        <w:t>notification MDPH</w:t>
      </w:r>
      <w:r>
        <w:rPr>
          <w:rFonts w:ascii="Arial" w:hAnsi="Arial" w:cs="Arial"/>
          <w:b/>
          <w:bCs/>
        </w:rPr>
        <w:t>.</w:t>
      </w:r>
    </w:p>
    <w:p w:rsidR="005618A3" w:rsidRPr="003C2842" w:rsidRDefault="005618A3" w:rsidP="005618A3">
      <w:pPr>
        <w:ind w:left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5618A3" w:rsidRDefault="005618A3" w:rsidP="005618A3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618A3" w:rsidRPr="003B0AF1" w:rsidRDefault="005618A3" w:rsidP="005618A3">
      <w:pPr>
        <w:numPr>
          <w:ilvl w:val="0"/>
          <w:numId w:val="16"/>
        </w:numPr>
        <w:jc w:val="both"/>
        <w:rPr>
          <w:rFonts w:ascii="Arial" w:hAnsi="Arial" w:cs="Arial"/>
          <w:b/>
          <w:bCs/>
          <w:color w:val="4F81BD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  <w:u w:val="single"/>
        </w:rPr>
        <w:t xml:space="preserve">Souhait particulier </w:t>
      </w:r>
    </w:p>
    <w:p w:rsidR="005618A3" w:rsidRPr="00953886" w:rsidRDefault="005618A3" w:rsidP="005618A3">
      <w:pPr>
        <w:ind w:left="435"/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953886">
        <w:rPr>
          <w:rFonts w:ascii="Arial" w:hAnsi="Arial" w:cs="Arial"/>
          <w:b/>
          <w:bCs/>
          <w:sz w:val="22"/>
          <w:szCs w:val="22"/>
        </w:rPr>
        <w:t>Indiquer le nom d’un camarade avec qui l’enfant souhaite se retrouver en classe de 6</w:t>
      </w:r>
      <w:r w:rsidRPr="00953886">
        <w:rPr>
          <w:rFonts w:ascii="Arial" w:hAnsi="Arial" w:cs="Arial"/>
          <w:b/>
          <w:bCs/>
          <w:sz w:val="22"/>
          <w:szCs w:val="22"/>
          <w:vertAlign w:val="superscript"/>
        </w:rPr>
        <w:t xml:space="preserve">è </w:t>
      </w:r>
      <w:r w:rsidRPr="00953886">
        <w:rPr>
          <w:rFonts w:ascii="Arial" w:hAnsi="Arial" w:cs="Arial"/>
          <w:b/>
          <w:bCs/>
          <w:sz w:val="22"/>
          <w:szCs w:val="22"/>
        </w:rPr>
        <w:t xml:space="preserve">en concertation avec l’autre famille. Le collège en tiendra compte dans la mesure du possible et en </w:t>
      </w:r>
      <w:r>
        <w:rPr>
          <w:rFonts w:ascii="Arial" w:hAnsi="Arial" w:cs="Arial"/>
          <w:b/>
          <w:bCs/>
          <w:sz w:val="22"/>
          <w:szCs w:val="22"/>
        </w:rPr>
        <w:t>accord</w:t>
      </w:r>
      <w:r w:rsidRPr="00953886">
        <w:rPr>
          <w:rFonts w:ascii="Arial" w:hAnsi="Arial" w:cs="Arial"/>
          <w:b/>
          <w:bCs/>
          <w:sz w:val="22"/>
          <w:szCs w:val="22"/>
        </w:rPr>
        <w:t xml:space="preserve"> avec les enseignants du primaire.</w:t>
      </w:r>
    </w:p>
    <w:p w:rsidR="005618A3" w:rsidRPr="000F084A" w:rsidRDefault="005618A3" w:rsidP="005618A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5618A3" w:rsidRDefault="005618A3" w:rsidP="005618A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F084A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…………………………………………………………………………………………………………….</w:t>
      </w:r>
    </w:p>
    <w:p w:rsidR="005618A3" w:rsidRDefault="005618A3" w:rsidP="005618A3">
      <w:pPr>
        <w:tabs>
          <w:tab w:val="left" w:pos="48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5618A3" w:rsidRDefault="005618A3" w:rsidP="005618A3">
      <w:pPr>
        <w:tabs>
          <w:tab w:val="left" w:pos="48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Date : ………………………..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5618A3" w:rsidRPr="000F084A" w:rsidRDefault="005618A3" w:rsidP="005618A3">
      <w:pPr>
        <w:tabs>
          <w:tab w:val="left" w:pos="48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Signature des parents : </w:t>
      </w:r>
    </w:p>
    <w:p w:rsidR="00F4675E" w:rsidRPr="00F022D7" w:rsidRDefault="00F4675E" w:rsidP="0027772A">
      <w:pPr>
        <w:jc w:val="right"/>
        <w:rPr>
          <w:rFonts w:ascii="Arial" w:hAnsi="Arial" w:cs="Arial"/>
          <w:bCs/>
          <w:sz w:val="20"/>
          <w:szCs w:val="20"/>
        </w:rPr>
      </w:pPr>
    </w:p>
    <w:sectPr w:rsidR="00F4675E" w:rsidRPr="00F022D7" w:rsidSect="00FF0F53">
      <w:footerReference w:type="default" r:id="rId9"/>
      <w:pgSz w:w="11906" w:h="16838" w:code="9"/>
      <w:pgMar w:top="40" w:right="851" w:bottom="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99E" w:rsidRDefault="00D5499E" w:rsidP="003D09DA">
      <w:r>
        <w:separator/>
      </w:r>
    </w:p>
  </w:endnote>
  <w:endnote w:type="continuationSeparator" w:id="0">
    <w:p w:rsidR="00D5499E" w:rsidRDefault="00D5499E" w:rsidP="003D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80" w:rsidRPr="009D0BBB" w:rsidRDefault="004E5B80" w:rsidP="009D0BBB">
    <w:pPr>
      <w:pStyle w:val="Pieddepage"/>
      <w:jc w:val="center"/>
      <w:rPr>
        <w:rFonts w:ascii="Arial" w:hAnsi="Arial" w:cs="Arial"/>
        <w:sz w:val="18"/>
        <w:szCs w:val="18"/>
      </w:rPr>
    </w:pPr>
    <w:r w:rsidRPr="009D0BBB">
      <w:rPr>
        <w:rFonts w:ascii="Arial" w:hAnsi="Arial" w:cs="Arial"/>
        <w:sz w:val="18"/>
        <w:szCs w:val="18"/>
      </w:rPr>
      <w:t>Collège Saint Stanislas, 2 voie romaine 29290 Saint Renan</w:t>
    </w:r>
  </w:p>
  <w:p w:rsidR="004E5B80" w:rsidRPr="009D0BBB" w:rsidRDefault="004E5B80" w:rsidP="00E07878">
    <w:pPr>
      <w:pStyle w:val="Pieddepage"/>
      <w:jc w:val="center"/>
      <w:rPr>
        <w:rFonts w:ascii="Arial" w:hAnsi="Arial" w:cs="Arial"/>
        <w:sz w:val="16"/>
        <w:szCs w:val="16"/>
      </w:rPr>
    </w:pPr>
    <w:r w:rsidRPr="009D0BBB">
      <w:rPr>
        <w:rFonts w:ascii="Arial" w:eastAsia="Arial Unicode MS" w:hAnsi="Arial Unicode MS" w:cs="Arial"/>
        <w:sz w:val="16"/>
        <w:szCs w:val="16"/>
      </w:rPr>
      <w:t>✆</w:t>
    </w:r>
    <w:r w:rsidRPr="009D0BBB">
      <w:rPr>
        <w:rFonts w:ascii="Arial" w:eastAsia="Arial Unicode MS" w:hAnsi="Arial" w:cs="Arial"/>
        <w:sz w:val="16"/>
        <w:szCs w:val="16"/>
      </w:rPr>
      <w:t xml:space="preserve"> : </w:t>
    </w:r>
    <w:r w:rsidRPr="009D0BBB">
      <w:rPr>
        <w:rFonts w:ascii="Arial" w:hAnsi="Arial" w:cs="Arial"/>
        <w:sz w:val="16"/>
        <w:szCs w:val="16"/>
      </w:rPr>
      <w:t xml:space="preserve">02 98 84 21 17 </w:t>
    </w:r>
    <w:r w:rsidRPr="009D0BBB">
      <w:rPr>
        <w:rFonts w:ascii="Arial" w:eastAsia="Arial Unicode MS" w:hAnsi="Arial Unicode MS" w:cs="Arial"/>
        <w:sz w:val="16"/>
        <w:szCs w:val="16"/>
      </w:rPr>
      <w:t>⍄</w:t>
    </w:r>
    <w:r w:rsidRPr="009D0BBB">
      <w:rPr>
        <w:rFonts w:ascii="Arial" w:eastAsia="Arial Unicode MS" w:hAnsi="Arial" w:cs="Arial"/>
        <w:sz w:val="16"/>
        <w:szCs w:val="16"/>
      </w:rPr>
      <w:t> :</w:t>
    </w:r>
    <w:r w:rsidRPr="009D0BBB">
      <w:rPr>
        <w:rFonts w:ascii="Arial" w:hAnsi="Arial" w:cs="Arial"/>
        <w:sz w:val="16"/>
        <w:szCs w:val="16"/>
      </w:rPr>
      <w:t xml:space="preserve">02 98 32 42 82 </w:t>
    </w:r>
    <w:r w:rsidRPr="009D0BBB">
      <w:rPr>
        <w:rFonts w:ascii="Arial" w:eastAsia="Arial Unicode MS" w:hAnsi="Arial Unicode MS" w:cs="Arial"/>
        <w:sz w:val="16"/>
        <w:szCs w:val="16"/>
      </w:rPr>
      <w:t>✉</w:t>
    </w:r>
    <w:r w:rsidRPr="009D0BBB">
      <w:rPr>
        <w:rFonts w:ascii="Arial" w:eastAsia="Arial Unicode MS" w:hAnsi="Arial" w:cs="Arial"/>
        <w:sz w:val="16"/>
        <w:szCs w:val="16"/>
      </w:rPr>
      <w:t xml:space="preserve"> : </w:t>
    </w:r>
    <w:hyperlink r:id="rId1" w:history="1">
      <w:r w:rsidRPr="004D61C1">
        <w:rPr>
          <w:rStyle w:val="Lienhypertexte"/>
          <w:rFonts w:ascii="Arial" w:hAnsi="Arial" w:cs="Arial"/>
          <w:sz w:val="16"/>
          <w:szCs w:val="16"/>
        </w:rPr>
        <w:t>stanislas29ogec@wanadoo.fr</w:t>
      </w:r>
    </w:hyperlink>
    <w:r>
      <w:rPr>
        <w:rFonts w:ascii="Arial" w:hAnsi="Arial" w:cs="Arial"/>
        <w:sz w:val="16"/>
        <w:szCs w:val="16"/>
      </w:rPr>
      <w:t xml:space="preserve"> </w:t>
    </w:r>
    <w:hyperlink r:id="rId2" w:history="1">
      <w:r w:rsidRPr="009D0BBB">
        <w:rPr>
          <w:rStyle w:val="Lienhypertexte"/>
          <w:rFonts w:ascii="Arial" w:hAnsi="Arial" w:cs="Arial"/>
          <w:sz w:val="16"/>
          <w:szCs w:val="16"/>
        </w:rPr>
        <w:t>http://www.</w:t>
      </w:r>
      <w:r>
        <w:rPr>
          <w:rStyle w:val="Lienhypertexte"/>
          <w:rFonts w:ascii="Arial" w:hAnsi="Arial" w:cs="Arial"/>
          <w:sz w:val="16"/>
          <w:szCs w:val="16"/>
        </w:rPr>
        <w:t>collegesaintstanislas.org</w:t>
      </w:r>
      <w:r w:rsidRPr="009D0BBB">
        <w:rPr>
          <w:rStyle w:val="Lienhypertexte"/>
          <w:rFonts w:ascii="Arial" w:hAnsi="Arial" w:cs="Arial"/>
          <w:sz w:val="16"/>
          <w:szCs w:val="16"/>
        </w:rPr>
        <w:t>/</w:t>
      </w:r>
    </w:hyperlink>
  </w:p>
  <w:p w:rsidR="004E5B80" w:rsidRDefault="004E5B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99E" w:rsidRDefault="00D5499E" w:rsidP="003D09DA">
      <w:r>
        <w:separator/>
      </w:r>
    </w:p>
  </w:footnote>
  <w:footnote w:type="continuationSeparator" w:id="0">
    <w:p w:rsidR="00D5499E" w:rsidRDefault="00D5499E" w:rsidP="003D0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037F"/>
    <w:multiLevelType w:val="hybridMultilevel"/>
    <w:tmpl w:val="8CCCEC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964B1"/>
    <w:multiLevelType w:val="hybridMultilevel"/>
    <w:tmpl w:val="62D865CA"/>
    <w:lvl w:ilvl="0" w:tplc="32BA7D8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D7C83"/>
    <w:multiLevelType w:val="hybridMultilevel"/>
    <w:tmpl w:val="50624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72CA5"/>
    <w:multiLevelType w:val="hybridMultilevel"/>
    <w:tmpl w:val="E424F0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C2E9B"/>
    <w:multiLevelType w:val="hybridMultilevel"/>
    <w:tmpl w:val="6A84A0D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0951E7"/>
    <w:multiLevelType w:val="hybridMultilevel"/>
    <w:tmpl w:val="E318B0DC"/>
    <w:lvl w:ilvl="0" w:tplc="796699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93475"/>
    <w:multiLevelType w:val="hybridMultilevel"/>
    <w:tmpl w:val="80444886"/>
    <w:lvl w:ilvl="0" w:tplc="079AFC6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936E56"/>
    <w:multiLevelType w:val="hybridMultilevel"/>
    <w:tmpl w:val="41AE2822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EC38F1"/>
    <w:multiLevelType w:val="hybridMultilevel"/>
    <w:tmpl w:val="D98EC20E"/>
    <w:lvl w:ilvl="0" w:tplc="F1783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60E02F7"/>
    <w:multiLevelType w:val="hybridMultilevel"/>
    <w:tmpl w:val="FC7CA584"/>
    <w:lvl w:ilvl="0" w:tplc="4DEC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951F8A"/>
    <w:multiLevelType w:val="hybridMultilevel"/>
    <w:tmpl w:val="31DAC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E7B74"/>
    <w:multiLevelType w:val="hybridMultilevel"/>
    <w:tmpl w:val="ACE09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0145D"/>
    <w:multiLevelType w:val="hybridMultilevel"/>
    <w:tmpl w:val="A636E9E0"/>
    <w:lvl w:ilvl="0" w:tplc="6D8E6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75E2E"/>
    <w:multiLevelType w:val="hybridMultilevel"/>
    <w:tmpl w:val="1EDAEA98"/>
    <w:lvl w:ilvl="0" w:tplc="665C2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535D6"/>
    <w:multiLevelType w:val="hybridMultilevel"/>
    <w:tmpl w:val="ED767AC2"/>
    <w:lvl w:ilvl="0" w:tplc="D6647B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D2223A"/>
    <w:multiLevelType w:val="hybridMultilevel"/>
    <w:tmpl w:val="334AFA9C"/>
    <w:lvl w:ilvl="0" w:tplc="BED6B3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D90FF7"/>
    <w:multiLevelType w:val="hybridMultilevel"/>
    <w:tmpl w:val="2D6017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6"/>
  </w:num>
  <w:num w:numId="12">
    <w:abstractNumId w:val="5"/>
  </w:num>
  <w:num w:numId="13">
    <w:abstractNumId w:val="1"/>
  </w:num>
  <w:num w:numId="14">
    <w:abstractNumId w:val="3"/>
  </w:num>
  <w:num w:numId="15">
    <w:abstractNumId w:val="2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CCC"/>
    <w:rsid w:val="000143FE"/>
    <w:rsid w:val="00041FF5"/>
    <w:rsid w:val="0004242B"/>
    <w:rsid w:val="000454DA"/>
    <w:rsid w:val="000541BF"/>
    <w:rsid w:val="00061170"/>
    <w:rsid w:val="00062766"/>
    <w:rsid w:val="00072DD2"/>
    <w:rsid w:val="00077124"/>
    <w:rsid w:val="00080B20"/>
    <w:rsid w:val="000A3795"/>
    <w:rsid w:val="000D3CB7"/>
    <w:rsid w:val="00106413"/>
    <w:rsid w:val="00107977"/>
    <w:rsid w:val="001115FA"/>
    <w:rsid w:val="0011336D"/>
    <w:rsid w:val="001638A6"/>
    <w:rsid w:val="0017031A"/>
    <w:rsid w:val="00181349"/>
    <w:rsid w:val="001D3397"/>
    <w:rsid w:val="001F1441"/>
    <w:rsid w:val="00250E03"/>
    <w:rsid w:val="00257938"/>
    <w:rsid w:val="00260212"/>
    <w:rsid w:val="002606CE"/>
    <w:rsid w:val="00260CA1"/>
    <w:rsid w:val="0026272E"/>
    <w:rsid w:val="0027772A"/>
    <w:rsid w:val="00282E04"/>
    <w:rsid w:val="00285370"/>
    <w:rsid w:val="00287620"/>
    <w:rsid w:val="00296D43"/>
    <w:rsid w:val="002A0334"/>
    <w:rsid w:val="002B647D"/>
    <w:rsid w:val="002F34DD"/>
    <w:rsid w:val="0030213A"/>
    <w:rsid w:val="00340805"/>
    <w:rsid w:val="003417AD"/>
    <w:rsid w:val="0035112A"/>
    <w:rsid w:val="0035675C"/>
    <w:rsid w:val="00376407"/>
    <w:rsid w:val="0038272C"/>
    <w:rsid w:val="003A4A23"/>
    <w:rsid w:val="003B3956"/>
    <w:rsid w:val="003C2D53"/>
    <w:rsid w:val="003D01AD"/>
    <w:rsid w:val="003D09DA"/>
    <w:rsid w:val="003E302D"/>
    <w:rsid w:val="003E6DF7"/>
    <w:rsid w:val="003F7288"/>
    <w:rsid w:val="004035E2"/>
    <w:rsid w:val="00415195"/>
    <w:rsid w:val="004405EF"/>
    <w:rsid w:val="00441430"/>
    <w:rsid w:val="00451185"/>
    <w:rsid w:val="00462C3E"/>
    <w:rsid w:val="00466D47"/>
    <w:rsid w:val="0047446E"/>
    <w:rsid w:val="004869B3"/>
    <w:rsid w:val="0049787A"/>
    <w:rsid w:val="004D3FBE"/>
    <w:rsid w:val="004D70A7"/>
    <w:rsid w:val="004D7968"/>
    <w:rsid w:val="004D7E97"/>
    <w:rsid w:val="004E5B80"/>
    <w:rsid w:val="0050243A"/>
    <w:rsid w:val="005618A3"/>
    <w:rsid w:val="005629AC"/>
    <w:rsid w:val="00564D99"/>
    <w:rsid w:val="00571F64"/>
    <w:rsid w:val="00575C2E"/>
    <w:rsid w:val="0058433B"/>
    <w:rsid w:val="005E6E8C"/>
    <w:rsid w:val="005E6F66"/>
    <w:rsid w:val="006267F4"/>
    <w:rsid w:val="00627697"/>
    <w:rsid w:val="0063273E"/>
    <w:rsid w:val="00633AE8"/>
    <w:rsid w:val="00634742"/>
    <w:rsid w:val="00635E13"/>
    <w:rsid w:val="006642EB"/>
    <w:rsid w:val="0067068A"/>
    <w:rsid w:val="00673B3B"/>
    <w:rsid w:val="006C1F55"/>
    <w:rsid w:val="006D4862"/>
    <w:rsid w:val="006D74E5"/>
    <w:rsid w:val="00722B76"/>
    <w:rsid w:val="0073447E"/>
    <w:rsid w:val="00735D94"/>
    <w:rsid w:val="00737FB9"/>
    <w:rsid w:val="00744EAE"/>
    <w:rsid w:val="007A717C"/>
    <w:rsid w:val="007B081E"/>
    <w:rsid w:val="007C2335"/>
    <w:rsid w:val="007C2C42"/>
    <w:rsid w:val="008034FF"/>
    <w:rsid w:val="00804352"/>
    <w:rsid w:val="00830CCC"/>
    <w:rsid w:val="008334AE"/>
    <w:rsid w:val="00842D3B"/>
    <w:rsid w:val="00856BCC"/>
    <w:rsid w:val="0086706E"/>
    <w:rsid w:val="00883ADB"/>
    <w:rsid w:val="00886501"/>
    <w:rsid w:val="00894007"/>
    <w:rsid w:val="008C0025"/>
    <w:rsid w:val="008C65C3"/>
    <w:rsid w:val="008D2891"/>
    <w:rsid w:val="008E16B6"/>
    <w:rsid w:val="008E5129"/>
    <w:rsid w:val="009172DC"/>
    <w:rsid w:val="009440FA"/>
    <w:rsid w:val="0095229E"/>
    <w:rsid w:val="00956E29"/>
    <w:rsid w:val="009668E5"/>
    <w:rsid w:val="0098005E"/>
    <w:rsid w:val="009950F5"/>
    <w:rsid w:val="009A11FA"/>
    <w:rsid w:val="009A1691"/>
    <w:rsid w:val="009B2628"/>
    <w:rsid w:val="009C006D"/>
    <w:rsid w:val="009D0BBB"/>
    <w:rsid w:val="009D614E"/>
    <w:rsid w:val="009E4F20"/>
    <w:rsid w:val="00A35BF7"/>
    <w:rsid w:val="00A51DA3"/>
    <w:rsid w:val="00A54E16"/>
    <w:rsid w:val="00A62128"/>
    <w:rsid w:val="00A649C6"/>
    <w:rsid w:val="00A74903"/>
    <w:rsid w:val="00A81F20"/>
    <w:rsid w:val="00A821DA"/>
    <w:rsid w:val="00A83F20"/>
    <w:rsid w:val="00A84862"/>
    <w:rsid w:val="00A863BD"/>
    <w:rsid w:val="00A9300C"/>
    <w:rsid w:val="00A9627F"/>
    <w:rsid w:val="00AB560A"/>
    <w:rsid w:val="00AB6CEB"/>
    <w:rsid w:val="00AC649E"/>
    <w:rsid w:val="00AE1886"/>
    <w:rsid w:val="00AE5206"/>
    <w:rsid w:val="00B075AA"/>
    <w:rsid w:val="00B455DC"/>
    <w:rsid w:val="00B6063C"/>
    <w:rsid w:val="00B61473"/>
    <w:rsid w:val="00B8385D"/>
    <w:rsid w:val="00B91189"/>
    <w:rsid w:val="00BB213A"/>
    <w:rsid w:val="00BD11F0"/>
    <w:rsid w:val="00BF1E8D"/>
    <w:rsid w:val="00C0157A"/>
    <w:rsid w:val="00C132ED"/>
    <w:rsid w:val="00C15207"/>
    <w:rsid w:val="00C15379"/>
    <w:rsid w:val="00C205D4"/>
    <w:rsid w:val="00C21121"/>
    <w:rsid w:val="00C31BDC"/>
    <w:rsid w:val="00C34FC5"/>
    <w:rsid w:val="00C37346"/>
    <w:rsid w:val="00C46032"/>
    <w:rsid w:val="00C6615A"/>
    <w:rsid w:val="00C70D16"/>
    <w:rsid w:val="00C744C3"/>
    <w:rsid w:val="00CB7648"/>
    <w:rsid w:val="00CE4E27"/>
    <w:rsid w:val="00CF0DD3"/>
    <w:rsid w:val="00D044E1"/>
    <w:rsid w:val="00D0632E"/>
    <w:rsid w:val="00D16FA6"/>
    <w:rsid w:val="00D36ADB"/>
    <w:rsid w:val="00D518D3"/>
    <w:rsid w:val="00D5499E"/>
    <w:rsid w:val="00D84F39"/>
    <w:rsid w:val="00DA491F"/>
    <w:rsid w:val="00DC29BF"/>
    <w:rsid w:val="00DC741F"/>
    <w:rsid w:val="00DD15F5"/>
    <w:rsid w:val="00DD5D48"/>
    <w:rsid w:val="00DD6AC3"/>
    <w:rsid w:val="00DE59E7"/>
    <w:rsid w:val="00DF1012"/>
    <w:rsid w:val="00DF4C73"/>
    <w:rsid w:val="00E03F1D"/>
    <w:rsid w:val="00E07062"/>
    <w:rsid w:val="00E07721"/>
    <w:rsid w:val="00E07878"/>
    <w:rsid w:val="00E13CBC"/>
    <w:rsid w:val="00E3047B"/>
    <w:rsid w:val="00E32935"/>
    <w:rsid w:val="00E57F04"/>
    <w:rsid w:val="00E64F07"/>
    <w:rsid w:val="00E726DD"/>
    <w:rsid w:val="00E77E5F"/>
    <w:rsid w:val="00E82B80"/>
    <w:rsid w:val="00E93FAE"/>
    <w:rsid w:val="00E95095"/>
    <w:rsid w:val="00EA0EC3"/>
    <w:rsid w:val="00EC4E68"/>
    <w:rsid w:val="00EE3EF8"/>
    <w:rsid w:val="00EE783E"/>
    <w:rsid w:val="00F022D7"/>
    <w:rsid w:val="00F24C6C"/>
    <w:rsid w:val="00F36DDC"/>
    <w:rsid w:val="00F459E5"/>
    <w:rsid w:val="00F4675E"/>
    <w:rsid w:val="00F75905"/>
    <w:rsid w:val="00F760B3"/>
    <w:rsid w:val="00F82B13"/>
    <w:rsid w:val="00FA4649"/>
    <w:rsid w:val="00FA4ABF"/>
    <w:rsid w:val="00FB3C2B"/>
    <w:rsid w:val="00FB785A"/>
    <w:rsid w:val="00FC1660"/>
    <w:rsid w:val="00FC4F66"/>
    <w:rsid w:val="00FE2705"/>
    <w:rsid w:val="00FE5F74"/>
    <w:rsid w:val="00FF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20"/>
    <w:rPr>
      <w:sz w:val="24"/>
      <w:szCs w:val="24"/>
    </w:rPr>
  </w:style>
  <w:style w:type="paragraph" w:styleId="Titre1">
    <w:name w:val="heading 1"/>
    <w:basedOn w:val="Normal"/>
    <w:next w:val="Normal"/>
    <w:qFormat/>
    <w:rsid w:val="00287620"/>
    <w:pPr>
      <w:keepNext/>
      <w:ind w:left="4248" w:firstLine="708"/>
      <w:outlineLvl w:val="0"/>
    </w:pPr>
    <w:rPr>
      <w:sz w:val="28"/>
    </w:rPr>
  </w:style>
  <w:style w:type="paragraph" w:styleId="Titre3">
    <w:name w:val="heading 3"/>
    <w:basedOn w:val="Normal"/>
    <w:next w:val="Normal"/>
    <w:qFormat/>
    <w:rsid w:val="00B6063C"/>
    <w:pPr>
      <w:keepNext/>
      <w:ind w:left="-540"/>
      <w:jc w:val="center"/>
      <w:outlineLvl w:val="2"/>
    </w:pPr>
    <w:rPr>
      <w:rFonts w:ascii="Comic Sans MS" w:hAnsi="Comic Sans MS"/>
      <w:sz w:val="5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87620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287620"/>
    <w:pPr>
      <w:ind w:firstLine="708"/>
      <w:jc w:val="both"/>
    </w:pPr>
    <w:rPr>
      <w:rFonts w:ascii="Comic Sans MS" w:hAnsi="Comic Sans MS"/>
      <w:sz w:val="28"/>
    </w:rPr>
  </w:style>
  <w:style w:type="paragraph" w:styleId="En-tte">
    <w:name w:val="header"/>
    <w:basedOn w:val="Normal"/>
    <w:link w:val="En-tteCar"/>
    <w:rsid w:val="003D09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D09DA"/>
    <w:rPr>
      <w:sz w:val="24"/>
      <w:szCs w:val="24"/>
    </w:rPr>
  </w:style>
  <w:style w:type="paragraph" w:styleId="Pieddepage">
    <w:name w:val="footer"/>
    <w:basedOn w:val="Normal"/>
    <w:link w:val="PieddepageCar"/>
    <w:rsid w:val="003D09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D09DA"/>
    <w:rPr>
      <w:sz w:val="24"/>
      <w:szCs w:val="24"/>
    </w:rPr>
  </w:style>
  <w:style w:type="character" w:styleId="Lienhypertexte">
    <w:name w:val="Hyperlink"/>
    <w:rsid w:val="003D09DA"/>
    <w:rPr>
      <w:color w:val="0000FF"/>
      <w:u w:val="single"/>
    </w:rPr>
  </w:style>
  <w:style w:type="paragraph" w:styleId="NormalWeb">
    <w:name w:val="Normal (Web)"/>
    <w:basedOn w:val="Normal"/>
    <w:rsid w:val="00C0157A"/>
    <w:pPr>
      <w:spacing w:before="100" w:beforeAutospacing="1" w:after="119"/>
    </w:pPr>
  </w:style>
  <w:style w:type="paragraph" w:customStyle="1" w:styleId="NormalWeb1">
    <w:name w:val="Normal (Web)1"/>
    <w:basedOn w:val="Normal"/>
    <w:rsid w:val="00C0157A"/>
    <w:pPr>
      <w:spacing w:before="100" w:beforeAutospacing="1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2B647D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2B647D"/>
    <w:rPr>
      <w:sz w:val="24"/>
      <w:szCs w:val="24"/>
    </w:rPr>
  </w:style>
  <w:style w:type="table" w:styleId="Grilledutableau">
    <w:name w:val="Table Grid"/>
    <w:basedOn w:val="TableauNormal"/>
    <w:rsid w:val="0080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stanislas.homeip.net/" TargetMode="External"/><Relationship Id="rId1" Type="http://schemas.openxmlformats.org/officeDocument/2006/relationships/hyperlink" Target="mailto:stanislas29ogec@wanado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%20courr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courrier</Template>
  <TotalTime>1</TotalTime>
  <Pages>2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</vt:lpstr>
    </vt:vector>
  </TitlesOfParts>
  <Company>UBO</Company>
  <LinksUpToDate>false</LinksUpToDate>
  <CharactersWithSpaces>4408</CharactersWithSpaces>
  <SharedDoc>false</SharedDoc>
  <HLinks>
    <vt:vector size="12" baseType="variant">
      <vt:variant>
        <vt:i4>3407970</vt:i4>
      </vt:variant>
      <vt:variant>
        <vt:i4>3</vt:i4>
      </vt:variant>
      <vt:variant>
        <vt:i4>0</vt:i4>
      </vt:variant>
      <vt:variant>
        <vt:i4>5</vt:i4>
      </vt:variant>
      <vt:variant>
        <vt:lpwstr>http://www.ststanislas.homeip.net/</vt:lpwstr>
      </vt:variant>
      <vt:variant>
        <vt:lpwstr/>
      </vt:variant>
      <vt:variant>
        <vt:i4>5177467</vt:i4>
      </vt:variant>
      <vt:variant>
        <vt:i4>0</vt:i4>
      </vt:variant>
      <vt:variant>
        <vt:i4>0</vt:i4>
      </vt:variant>
      <vt:variant>
        <vt:i4>5</vt:i4>
      </vt:variant>
      <vt:variant>
        <vt:lpwstr>mailto:stanislas29ogec@wanadoo.fr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secretariat</dc:creator>
  <cp:lastModifiedBy>conseil direction</cp:lastModifiedBy>
  <cp:revision>2</cp:revision>
  <cp:lastPrinted>2021-01-25T15:47:00Z</cp:lastPrinted>
  <dcterms:created xsi:type="dcterms:W3CDTF">2021-01-26T10:59:00Z</dcterms:created>
  <dcterms:modified xsi:type="dcterms:W3CDTF">2021-01-26T10:59:00Z</dcterms:modified>
</cp:coreProperties>
</file>